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inorHAnsi" w:cstheme="minorBidi"/>
          <w:b w:val="0"/>
          <w:bCs w:val="0"/>
          <w:color w:val="auto"/>
          <w:sz w:val="22"/>
          <w:szCs w:val="22"/>
        </w:rPr>
        <w:id w:val="1283077552"/>
        <w:lock w:val="sdtContentLocked"/>
        <w:placeholder>
          <w:docPart w:val="3C42656FE3993C45AB03E9EB39C6CDBE"/>
        </w:placeholder>
        <w:group/>
      </w:sdtPr>
      <w:sdtEndPr/>
      <w:sdtContent>
        <w:p w14:paraId="4448671D" w14:textId="77777777" w:rsidR="00F23FE9" w:rsidRPr="00CD20E6" w:rsidRDefault="00CD20E6" w:rsidP="00CD20E6">
          <w:pPr>
            <w:pStyle w:val="Heading1"/>
          </w:pPr>
          <w:r w:rsidRPr="00CD20E6">
            <w:t xml:space="preserve">Student </w:t>
          </w:r>
          <w:r w:rsidR="00DA7867">
            <w:t xml:space="preserve">Participant </w:t>
          </w:r>
          <w:r w:rsidRPr="00CD20E6">
            <w:t>Application</w:t>
          </w:r>
        </w:p>
        <w:p w14:paraId="28A8A073" w14:textId="77777777" w:rsidR="00CD20E6" w:rsidRDefault="00CD20E6" w:rsidP="00CD20E6">
          <w:r>
            <w:t xml:space="preserve">Applications are due </w:t>
          </w:r>
          <w:r w:rsidRPr="00CD20E6">
            <w:rPr>
              <w:b/>
            </w:rPr>
            <w:t xml:space="preserve">Friday, </w:t>
          </w:r>
          <w:r w:rsidR="006A094A">
            <w:rPr>
              <w:b/>
            </w:rPr>
            <w:t>17</w:t>
          </w:r>
          <w:r w:rsidRPr="00CD20E6">
            <w:rPr>
              <w:b/>
            </w:rPr>
            <w:t xml:space="preserve"> May 201</w:t>
          </w:r>
          <w:r w:rsidR="006A094A">
            <w:rPr>
              <w:b/>
            </w:rPr>
            <w:t>9</w:t>
          </w:r>
          <w:r w:rsidRPr="00CD20E6">
            <w:rPr>
              <w:b/>
            </w:rPr>
            <w:t xml:space="preserve"> at 11:59 PM PST</w:t>
          </w:r>
          <w:r>
            <w:t>. Please send your application to</w:t>
          </w:r>
          <w:r w:rsidR="006A094A">
            <w:t xml:space="preserve"> </w:t>
          </w:r>
          <w:r w:rsidR="006A094A">
            <w:rPr>
              <w:b/>
            </w:rPr>
            <w:t>chrg2019</w:t>
          </w:r>
          <w:r w:rsidRPr="00CD20E6">
            <w:rPr>
              <w:b/>
            </w:rPr>
            <w:t>@thresholdacoustics.com</w:t>
          </w:r>
          <w:r w:rsidRPr="00CD20E6">
            <w:t xml:space="preserve"> </w:t>
          </w:r>
          <w:r>
            <w:t>with the subject line “</w:t>
          </w:r>
          <w:r w:rsidR="006A094A">
            <w:rPr>
              <w:b/>
            </w:rPr>
            <w:t>[Last Name]-</w:t>
          </w:r>
          <w:r w:rsidRPr="00CD20E6">
            <w:rPr>
              <w:b/>
            </w:rPr>
            <w:t xml:space="preserve">CHRG Student </w:t>
          </w:r>
          <w:r w:rsidR="00DA7867">
            <w:rPr>
              <w:b/>
            </w:rPr>
            <w:t xml:space="preserve">Participant </w:t>
          </w:r>
          <w:r w:rsidRPr="00CD20E6">
            <w:rPr>
              <w:b/>
            </w:rPr>
            <w:t>Application Form</w:t>
          </w:r>
          <w:r>
            <w:t>.”  You will receive a confirmation email when the application is received.</w:t>
          </w:r>
        </w:p>
      </w:sdtContent>
    </w:sdt>
    <w:sdt>
      <w:sdtPr>
        <w:rPr>
          <w:rFonts w:eastAsiaTheme="minorHAnsi" w:cstheme="minorBidi"/>
          <w:b w:val="0"/>
          <w:bCs w:val="0"/>
          <w:color w:val="auto"/>
          <w:sz w:val="22"/>
          <w:szCs w:val="22"/>
        </w:rPr>
        <w:id w:val="-856726489"/>
        <w:lock w:val="contentLocked"/>
        <w:placeholder>
          <w:docPart w:val="3C42656FE3993C45AB03E9EB39C6CDBE"/>
        </w:placeholder>
        <w:group/>
      </w:sdtPr>
      <w:sdtEndPr/>
      <w:sdtContent>
        <w:sdt>
          <w:sdtPr>
            <w:id w:val="1838109503"/>
            <w:lock w:val="sdtContentLocked"/>
            <w:placeholder>
              <w:docPart w:val="3C42656FE3993C45AB03E9EB39C6CDBE"/>
            </w:placeholder>
            <w:group/>
          </w:sdtPr>
          <w:sdtEndPr/>
          <w:sdtContent>
            <w:p w14:paraId="6820183E" w14:textId="77777777" w:rsidR="00CD20E6" w:rsidRDefault="009C4E83" w:rsidP="00CD20E6">
              <w:pPr>
                <w:pStyle w:val="Heading2"/>
              </w:pPr>
              <w:r>
                <w:t xml:space="preserve">Personal </w:t>
              </w:r>
              <w:r w:rsidR="00CD20E6">
                <w:t>Contact Information</w:t>
              </w:r>
            </w:p>
          </w:sdtContent>
        </w:sdt>
        <w:p w14:paraId="324EF2C4" w14:textId="77777777" w:rsidR="00CD20E6" w:rsidRDefault="007A3ADC" w:rsidP="00CD20E6">
          <w:sdt>
            <w:sdtPr>
              <w:rPr>
                <w:b/>
                <w:color w:val="777777"/>
              </w:rPr>
              <w:id w:val="812835026"/>
              <w:lock w:val="sdtContentLocked"/>
              <w:placeholder>
                <w:docPart w:val="3C42656FE3993C45AB03E9EB39C6CDBE"/>
              </w:placeholder>
              <w:group/>
            </w:sdtPr>
            <w:sdtEndPr/>
            <w:sdtContent>
              <w:r w:rsidR="00CD20E6" w:rsidRPr="00CD20E6">
                <w:rPr>
                  <w:b/>
                  <w:color w:val="777777"/>
                </w:rPr>
                <w:t>Name:</w:t>
              </w:r>
            </w:sdtContent>
          </w:sdt>
          <w:r w:rsidR="00CD20E6" w:rsidRPr="00CD20E6">
            <w:rPr>
              <w:color w:val="777777"/>
            </w:rPr>
            <w:t xml:space="preserve"> </w:t>
          </w:r>
          <w:r w:rsidR="00CD20E6">
            <w:rPr>
              <w:color w:val="777777"/>
            </w:rPr>
            <w:tab/>
          </w:r>
          <w:r w:rsidR="00CD20E6">
            <w:rPr>
              <w:color w:val="777777"/>
            </w:rPr>
            <w:tab/>
          </w:r>
          <w:r w:rsidR="00CD20E6">
            <w:rPr>
              <w:color w:val="777777"/>
            </w:rPr>
            <w:tab/>
          </w:r>
          <w:r w:rsidR="00DD0EE0">
            <w:rPr>
              <w:color w:val="777777"/>
            </w:rPr>
            <w:tab/>
          </w:r>
          <w:sdt>
            <w:sdtPr>
              <w:id w:val="1178773199"/>
              <w:lock w:val="sdtLocked"/>
              <w:placeholder>
                <w:docPart w:val="3C42656FE3993C45AB03E9EB39C6CDBE"/>
              </w:placeholder>
              <w:showingPlcHdr/>
              <w:text/>
            </w:sdtPr>
            <w:sdtEndPr/>
            <w:sdtContent>
              <w:r w:rsidR="002F6FEA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19C426CB" w14:textId="77777777" w:rsidR="00CD20E6" w:rsidRDefault="007A3ADC" w:rsidP="00CD20E6">
          <w:sdt>
            <w:sdtPr>
              <w:rPr>
                <w:b/>
                <w:color w:val="777777"/>
              </w:rPr>
              <w:id w:val="163678529"/>
              <w:lock w:val="sdtContentLocked"/>
              <w:placeholder>
                <w:docPart w:val="3C42656FE3993C45AB03E9EB39C6CDBE"/>
              </w:placeholder>
              <w:group/>
            </w:sdtPr>
            <w:sdtEndPr/>
            <w:sdtContent>
              <w:r w:rsidR="00CD20E6" w:rsidRPr="00CD20E6">
                <w:rPr>
                  <w:b/>
                  <w:color w:val="777777"/>
                </w:rPr>
                <w:t>Name for Badge:</w:t>
              </w:r>
            </w:sdtContent>
          </w:sdt>
          <w:r w:rsidR="00CD20E6">
            <w:t xml:space="preserve"> </w:t>
          </w:r>
          <w:r w:rsidR="00CD20E6">
            <w:tab/>
          </w:r>
          <w:r w:rsidR="00DD0EE0">
            <w:tab/>
          </w:r>
          <w:sdt>
            <w:sdtPr>
              <w:id w:val="742684422"/>
              <w:lock w:val="sdtLocked"/>
              <w:placeholder>
                <w:docPart w:val="3C42656FE3993C45AB03E9EB39C6CDBE"/>
              </w:placeholder>
              <w:showingPlcHdr/>
              <w:text/>
            </w:sdtPr>
            <w:sdtEndPr/>
            <w:sdtContent>
              <w:r w:rsidR="002F6FEA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1510E834" w14:textId="77777777" w:rsidR="00CD20E6" w:rsidRDefault="007A3ADC" w:rsidP="00CD20E6">
          <w:sdt>
            <w:sdtPr>
              <w:rPr>
                <w:b/>
                <w:color w:val="777777"/>
              </w:rPr>
              <w:id w:val="1612319323"/>
              <w:lock w:val="sdtContentLocked"/>
              <w:placeholder>
                <w:docPart w:val="3C42656FE3993C45AB03E9EB39C6CDBE"/>
              </w:placeholder>
              <w:group/>
            </w:sdtPr>
            <w:sdtEndPr/>
            <w:sdtContent>
              <w:r w:rsidR="00CD20E6">
                <w:rPr>
                  <w:b/>
                  <w:color w:val="777777"/>
                </w:rPr>
                <w:t>University or College Affiliation</w:t>
              </w:r>
              <w:r w:rsidR="00CD20E6" w:rsidRPr="00CD20E6">
                <w:rPr>
                  <w:b/>
                  <w:color w:val="777777"/>
                </w:rPr>
                <w:t>:</w:t>
              </w:r>
            </w:sdtContent>
          </w:sdt>
          <w:r w:rsidR="00CD20E6">
            <w:rPr>
              <w:b/>
              <w:color w:val="777777"/>
            </w:rPr>
            <w:tab/>
          </w:r>
          <w:sdt>
            <w:sdtPr>
              <w:id w:val="1858233796"/>
              <w:lock w:val="sdtLocked"/>
              <w:placeholder>
                <w:docPart w:val="3C42656FE3993C45AB03E9EB39C6CDBE"/>
              </w:placeholder>
              <w:showingPlcHdr/>
              <w:text/>
            </w:sdtPr>
            <w:sdtEndPr/>
            <w:sdtContent>
              <w:r w:rsidR="002F6FEA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44A8DE0B" w14:textId="77777777" w:rsidR="00CD20E6" w:rsidRDefault="007A3ADC" w:rsidP="00CD20E6">
          <w:sdt>
            <w:sdtPr>
              <w:rPr>
                <w:b/>
                <w:color w:val="777777"/>
              </w:rPr>
              <w:id w:val="310531229"/>
              <w:lock w:val="contentLocked"/>
              <w:placeholder>
                <w:docPart w:val="3C42656FE3993C45AB03E9EB39C6CDBE"/>
              </w:placeholder>
              <w:group/>
            </w:sdtPr>
            <w:sdtEndPr/>
            <w:sdtContent>
              <w:r w:rsidR="00CD20E6" w:rsidRPr="00CD20E6">
                <w:rPr>
                  <w:b/>
                  <w:color w:val="777777"/>
                </w:rPr>
                <w:t>Address (Street, City, State, Zip):</w:t>
              </w:r>
            </w:sdtContent>
          </w:sdt>
          <w:r w:rsidR="00CD20E6">
            <w:tab/>
          </w:r>
          <w:sdt>
            <w:sdtPr>
              <w:id w:val="156970868"/>
              <w:lock w:val="sdtLocked"/>
              <w:placeholder>
                <w:docPart w:val="3C42656FE3993C45AB03E9EB39C6CDBE"/>
              </w:placeholder>
              <w:showingPlcHdr/>
              <w:text w:multiLine="1"/>
            </w:sdtPr>
            <w:sdtEndPr/>
            <w:sdtContent>
              <w:r w:rsidR="002F6FEA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1D5B2CF5" w14:textId="77777777" w:rsidR="00CD20E6" w:rsidRPr="00CD20E6" w:rsidRDefault="007A3ADC" w:rsidP="00CD20E6">
          <w:pPr>
            <w:rPr>
              <w:b/>
              <w:color w:val="777777"/>
            </w:rPr>
          </w:pPr>
          <w:sdt>
            <w:sdtPr>
              <w:rPr>
                <w:b/>
                <w:color w:val="777777"/>
              </w:rPr>
              <w:id w:val="-1359265961"/>
              <w:lock w:val="sdtContentLocked"/>
              <w:placeholder>
                <w:docPart w:val="3C42656FE3993C45AB03E9EB39C6CDBE"/>
              </w:placeholder>
              <w:group/>
            </w:sdtPr>
            <w:sdtEndPr/>
            <w:sdtContent>
              <w:r w:rsidR="00CD20E6" w:rsidRPr="00CD20E6">
                <w:rPr>
                  <w:b/>
                  <w:color w:val="777777"/>
                </w:rPr>
                <w:t>Ph</w:t>
              </w:r>
              <w:r w:rsidR="009C4E83">
                <w:rPr>
                  <w:b/>
                  <w:color w:val="777777"/>
                </w:rPr>
                <w:t>one</w:t>
              </w:r>
              <w:r w:rsidR="00CD20E6" w:rsidRPr="00CD20E6">
                <w:rPr>
                  <w:b/>
                  <w:color w:val="777777"/>
                </w:rPr>
                <w:t>:</w:t>
              </w:r>
            </w:sdtContent>
          </w:sdt>
          <w:r w:rsidR="00CD20E6" w:rsidRPr="00CD20E6">
            <w:rPr>
              <w:b/>
              <w:color w:val="777777"/>
            </w:rPr>
            <w:t xml:space="preserve">   </w:t>
          </w:r>
          <w:r w:rsidR="00DD0EE0">
            <w:rPr>
              <w:b/>
              <w:color w:val="777777"/>
            </w:rPr>
            <w:tab/>
          </w:r>
          <w:r w:rsidR="00DD0EE0">
            <w:rPr>
              <w:b/>
              <w:color w:val="777777"/>
            </w:rPr>
            <w:tab/>
          </w:r>
          <w:r w:rsidR="00DD0EE0">
            <w:rPr>
              <w:b/>
              <w:color w:val="777777"/>
            </w:rPr>
            <w:tab/>
          </w:r>
          <w:sdt>
            <w:sdtPr>
              <w:id w:val="1362173791"/>
              <w:lock w:val="sdtLocked"/>
              <w:placeholder>
                <w:docPart w:val="3C42656FE3993C45AB03E9EB39C6CDBE"/>
              </w:placeholder>
              <w:showingPlcHdr/>
              <w:text/>
            </w:sdtPr>
            <w:sdtEndPr/>
            <w:sdtContent>
              <w:r w:rsidR="00896781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4DD86821" w14:textId="77777777" w:rsidR="00CD20E6" w:rsidRPr="00CD20E6" w:rsidRDefault="007A3ADC" w:rsidP="00CD20E6">
          <w:pPr>
            <w:rPr>
              <w:b/>
              <w:color w:val="777777"/>
            </w:rPr>
          </w:pPr>
          <w:sdt>
            <w:sdtPr>
              <w:rPr>
                <w:b/>
                <w:color w:val="777777"/>
              </w:rPr>
              <w:id w:val="2094280380"/>
              <w:lock w:val="sdtContentLocked"/>
              <w:placeholder>
                <w:docPart w:val="3C42656FE3993C45AB03E9EB39C6CDBE"/>
              </w:placeholder>
              <w:group/>
            </w:sdtPr>
            <w:sdtEndPr/>
            <w:sdtContent>
              <w:r w:rsidR="009C4E83">
                <w:rPr>
                  <w:b/>
                  <w:color w:val="777777"/>
                </w:rPr>
                <w:t>Mobile Phone</w:t>
              </w:r>
              <w:r w:rsidR="00CD20E6" w:rsidRPr="00CD20E6">
                <w:rPr>
                  <w:b/>
                  <w:color w:val="777777"/>
                </w:rPr>
                <w:t>:</w:t>
              </w:r>
            </w:sdtContent>
          </w:sdt>
          <w:r w:rsidR="00CD20E6" w:rsidRPr="00CD20E6">
            <w:rPr>
              <w:b/>
              <w:color w:val="777777"/>
            </w:rPr>
            <w:t xml:space="preserve">   </w:t>
          </w:r>
          <w:r w:rsidR="00DD0EE0">
            <w:rPr>
              <w:b/>
              <w:color w:val="777777"/>
            </w:rPr>
            <w:tab/>
          </w:r>
          <w:r w:rsidR="00DD0EE0">
            <w:rPr>
              <w:b/>
              <w:color w:val="777777"/>
            </w:rPr>
            <w:tab/>
          </w:r>
          <w:r w:rsidR="00DD0EE0">
            <w:rPr>
              <w:b/>
              <w:color w:val="777777"/>
            </w:rPr>
            <w:tab/>
          </w:r>
          <w:sdt>
            <w:sdtPr>
              <w:id w:val="-366682163"/>
              <w:lock w:val="sdtLocked"/>
              <w:placeholder>
                <w:docPart w:val="3C42656FE3993C45AB03E9EB39C6CDBE"/>
              </w:placeholder>
              <w:showingPlcHdr/>
              <w:text/>
            </w:sdtPr>
            <w:sdtEndPr/>
            <w:sdtContent>
              <w:r w:rsidR="002F6FEA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021F8B84" w14:textId="77777777" w:rsidR="00CD20E6" w:rsidRPr="00CD20E6" w:rsidRDefault="007A3ADC" w:rsidP="00CD20E6">
          <w:pPr>
            <w:rPr>
              <w:b/>
              <w:color w:val="777777"/>
            </w:rPr>
          </w:pPr>
          <w:sdt>
            <w:sdtPr>
              <w:rPr>
                <w:b/>
                <w:color w:val="777777"/>
              </w:rPr>
              <w:id w:val="1736040233"/>
              <w:lock w:val="sdtContentLocked"/>
              <w:placeholder>
                <w:docPart w:val="3C42656FE3993C45AB03E9EB39C6CDBE"/>
              </w:placeholder>
              <w:group/>
            </w:sdtPr>
            <w:sdtEndPr/>
            <w:sdtContent>
              <w:r w:rsidR="00CD20E6" w:rsidRPr="00CD20E6">
                <w:rPr>
                  <w:b/>
                  <w:color w:val="777777"/>
                </w:rPr>
                <w:t>Email:</w:t>
              </w:r>
            </w:sdtContent>
          </w:sdt>
          <w:r w:rsidR="00CD20E6" w:rsidRPr="00CD20E6">
            <w:rPr>
              <w:b/>
              <w:color w:val="777777"/>
            </w:rPr>
            <w:t xml:space="preserve">   </w:t>
          </w:r>
          <w:r w:rsidR="00DD0EE0">
            <w:rPr>
              <w:b/>
              <w:color w:val="777777"/>
            </w:rPr>
            <w:tab/>
          </w:r>
          <w:r w:rsidR="00DD0EE0">
            <w:rPr>
              <w:b/>
              <w:color w:val="777777"/>
            </w:rPr>
            <w:tab/>
          </w:r>
          <w:r w:rsidR="00DD0EE0">
            <w:rPr>
              <w:b/>
              <w:color w:val="777777"/>
            </w:rPr>
            <w:tab/>
          </w:r>
          <w:r w:rsidR="00DD0EE0">
            <w:rPr>
              <w:b/>
              <w:color w:val="777777"/>
            </w:rPr>
            <w:tab/>
          </w:r>
          <w:sdt>
            <w:sdtPr>
              <w:id w:val="1076561195"/>
              <w:lock w:val="sdtLocked"/>
              <w:placeholder>
                <w:docPart w:val="3C42656FE3993C45AB03E9EB39C6CDBE"/>
              </w:placeholder>
              <w:showingPlcHdr/>
              <w:text/>
            </w:sdtPr>
            <w:sdtEndPr/>
            <w:sdtContent>
              <w:r w:rsidR="002F6FEA" w:rsidRPr="00DB399A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sdt>
      <w:sdtPr>
        <w:rPr>
          <w:rFonts w:eastAsiaTheme="minorHAnsi" w:cstheme="minorBidi"/>
          <w:b w:val="0"/>
          <w:bCs w:val="0"/>
          <w:color w:val="auto"/>
          <w:sz w:val="22"/>
          <w:szCs w:val="22"/>
        </w:rPr>
        <w:id w:val="-133718191"/>
        <w:lock w:val="contentLocked"/>
        <w:placeholder>
          <w:docPart w:val="3C42656FE3993C45AB03E9EB39C6CDBE"/>
        </w:placeholder>
        <w:group/>
      </w:sdtPr>
      <w:sdtEndPr>
        <w:rPr>
          <w:color w:val="777777"/>
        </w:rPr>
      </w:sdtEndPr>
      <w:sdtContent>
        <w:sdt>
          <w:sdtPr>
            <w:id w:val="1993516758"/>
            <w:lock w:val="sdtContentLocked"/>
            <w:placeholder>
              <w:docPart w:val="3C42656FE3993C45AB03E9EB39C6CDBE"/>
            </w:placeholder>
            <w:group/>
          </w:sdtPr>
          <w:sdtEndPr/>
          <w:sdtContent>
            <w:p w14:paraId="0F37EC0C" w14:textId="77777777" w:rsidR="00CD20E6" w:rsidRDefault="00CD20E6" w:rsidP="00CD20E6">
              <w:pPr>
                <w:pStyle w:val="Heading2"/>
              </w:pPr>
              <w:r>
                <w:t>Please check the type of application you are submitting</w:t>
              </w:r>
            </w:p>
          </w:sdtContent>
        </w:sdt>
        <w:p w14:paraId="6F673877" w14:textId="77777777" w:rsidR="00CD20E6" w:rsidRPr="00CD20E6" w:rsidRDefault="00CD20E6" w:rsidP="00CD20E6">
          <w:pPr>
            <w:rPr>
              <w:color w:val="777777"/>
            </w:rPr>
          </w:pPr>
          <w:r w:rsidRPr="00CD20E6">
            <w:rPr>
              <w:color w:val="777777"/>
            </w:rPr>
            <w:tab/>
          </w:r>
          <w:sdt>
            <w:sdtPr>
              <w:rPr>
                <w:color w:val="777777"/>
              </w:rPr>
              <w:id w:val="-108599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111A">
                <w:rPr>
                  <w:rFonts w:ascii="MS Gothic" w:eastAsia="MS Gothic" w:hAnsi="MS Gothic" w:hint="eastAsia"/>
                  <w:color w:val="777777"/>
                </w:rPr>
                <w:t>☐</w:t>
              </w:r>
            </w:sdtContent>
          </w:sdt>
          <w:r w:rsidRPr="00CD20E6">
            <w:rPr>
              <w:color w:val="777777"/>
            </w:rPr>
            <w:tab/>
          </w:r>
          <w:sdt>
            <w:sdtPr>
              <w:rPr>
                <w:color w:val="777777"/>
              </w:rPr>
              <w:id w:val="402647397"/>
              <w:lock w:val="sdtContentLocked"/>
              <w:placeholder>
                <w:docPart w:val="3C42656FE3993C45AB03E9EB39C6CDBE"/>
              </w:placeholder>
              <w:group/>
            </w:sdtPr>
            <w:sdtEndPr/>
            <w:sdtContent>
              <w:r w:rsidRPr="00CD20E6">
                <w:rPr>
                  <w:color w:val="777777"/>
                </w:rPr>
                <w:t>Funded fellowship only</w:t>
              </w:r>
            </w:sdtContent>
          </w:sdt>
        </w:p>
        <w:p w14:paraId="65EE0F3C" w14:textId="77777777" w:rsidR="00CD20E6" w:rsidRPr="00CD20E6" w:rsidRDefault="00CD20E6" w:rsidP="00CD20E6">
          <w:pPr>
            <w:rPr>
              <w:color w:val="777777"/>
            </w:rPr>
          </w:pPr>
          <w:r w:rsidRPr="00CD20E6">
            <w:rPr>
              <w:color w:val="777777"/>
            </w:rPr>
            <w:tab/>
          </w:r>
          <w:sdt>
            <w:sdtPr>
              <w:rPr>
                <w:color w:val="777777"/>
              </w:rPr>
              <w:id w:val="-1013296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111A">
                <w:rPr>
                  <w:rFonts w:ascii="MS Gothic" w:eastAsia="MS Gothic" w:hAnsi="MS Gothic" w:hint="eastAsia"/>
                  <w:color w:val="777777"/>
                </w:rPr>
                <w:t>☐</w:t>
              </w:r>
            </w:sdtContent>
          </w:sdt>
          <w:r w:rsidRPr="00CD20E6">
            <w:rPr>
              <w:color w:val="777777"/>
            </w:rPr>
            <w:tab/>
          </w:r>
          <w:sdt>
            <w:sdtPr>
              <w:rPr>
                <w:color w:val="777777"/>
              </w:rPr>
              <w:id w:val="-466895963"/>
              <w:lock w:val="sdtContentLocked"/>
              <w:placeholder>
                <w:docPart w:val="3C42656FE3993C45AB03E9EB39C6CDBE"/>
              </w:placeholder>
              <w:group/>
            </w:sdtPr>
            <w:sdtEndPr/>
            <w:sdtContent>
              <w:r w:rsidRPr="00CD20E6">
                <w:rPr>
                  <w:color w:val="777777"/>
                </w:rPr>
                <w:t>Paying student</w:t>
              </w:r>
            </w:sdtContent>
          </w:sdt>
        </w:p>
        <w:p w14:paraId="78CB611C" w14:textId="77777777" w:rsidR="00CD20E6" w:rsidRPr="00CD20E6" w:rsidRDefault="00CD20E6" w:rsidP="00CD20E6">
          <w:pPr>
            <w:rPr>
              <w:color w:val="777777"/>
            </w:rPr>
          </w:pPr>
          <w:r w:rsidRPr="00CD20E6">
            <w:rPr>
              <w:color w:val="777777"/>
            </w:rPr>
            <w:tab/>
          </w:r>
          <w:sdt>
            <w:sdtPr>
              <w:rPr>
                <w:color w:val="777777"/>
              </w:rPr>
              <w:id w:val="601994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111A">
                <w:rPr>
                  <w:rFonts w:ascii="MS Gothic" w:eastAsia="MS Gothic" w:hAnsi="MS Gothic" w:hint="eastAsia"/>
                  <w:color w:val="777777"/>
                </w:rPr>
                <w:t>☐</w:t>
              </w:r>
            </w:sdtContent>
          </w:sdt>
          <w:r w:rsidRPr="00CD20E6">
            <w:rPr>
              <w:color w:val="777777"/>
            </w:rPr>
            <w:tab/>
          </w:r>
          <w:sdt>
            <w:sdtPr>
              <w:rPr>
                <w:color w:val="777777"/>
              </w:rPr>
              <w:id w:val="2066299054"/>
              <w:lock w:val="sdtContentLocked"/>
              <w:placeholder>
                <w:docPart w:val="3C42656FE3993C45AB03E9EB39C6CDBE"/>
              </w:placeholder>
              <w:group/>
            </w:sdtPr>
            <w:sdtEndPr/>
            <w:sdtContent>
              <w:r w:rsidRPr="00CD20E6">
                <w:rPr>
                  <w:color w:val="777777"/>
                </w:rPr>
                <w:t>If I do not receive a funded fellowship, I wish to be considered for attendance as a paying student.</w:t>
              </w:r>
            </w:sdtContent>
          </w:sdt>
        </w:p>
      </w:sdtContent>
    </w:sdt>
    <w:sdt>
      <w:sdtPr>
        <w:id w:val="429170784"/>
        <w:lock w:val="sdtContentLocked"/>
        <w:placeholder>
          <w:docPart w:val="3C42656FE3993C45AB03E9EB39C6CDBE"/>
        </w:placeholder>
        <w:group/>
      </w:sdtPr>
      <w:sdtEndPr/>
      <w:sdtContent>
        <w:p w14:paraId="2D597A17" w14:textId="77777777" w:rsidR="00CD20E6" w:rsidRDefault="00CD20E6" w:rsidP="00CD20E6">
          <w:pPr>
            <w:pStyle w:val="Heading2"/>
          </w:pPr>
          <w:r>
            <w:t>Faculty Advisor Information</w:t>
          </w:r>
        </w:p>
      </w:sdtContent>
    </w:sdt>
    <w:sdt>
      <w:sdtPr>
        <w:rPr>
          <w:b/>
          <w:color w:val="777777"/>
        </w:rPr>
        <w:id w:val="1540400050"/>
        <w:lock w:val="contentLocked"/>
        <w:placeholder>
          <w:docPart w:val="3C42656FE3993C45AB03E9EB39C6CDBE"/>
        </w:placeholder>
        <w:group/>
      </w:sdtPr>
      <w:sdtEndPr>
        <w:rPr>
          <w:b w:val="0"/>
          <w:color w:val="auto"/>
        </w:rPr>
      </w:sdtEndPr>
      <w:sdtContent>
        <w:p w14:paraId="5CAD9534" w14:textId="77777777" w:rsidR="00CD20E6" w:rsidRDefault="00CD20E6" w:rsidP="00CD20E6">
          <w:r w:rsidRPr="00CD20E6">
            <w:rPr>
              <w:b/>
              <w:color w:val="777777"/>
            </w:rPr>
            <w:t>Name:</w:t>
          </w:r>
          <w:r w:rsidRPr="00CD20E6">
            <w:rPr>
              <w:color w:val="777777"/>
            </w:rPr>
            <w:t xml:space="preserve"> </w:t>
          </w:r>
          <w:r>
            <w:tab/>
          </w:r>
          <w:r>
            <w:tab/>
          </w:r>
          <w:r>
            <w:tab/>
          </w:r>
          <w:r w:rsidR="00DD0EE0">
            <w:tab/>
          </w:r>
          <w:sdt>
            <w:sdtPr>
              <w:id w:val="-731316820"/>
              <w:lock w:val="sdtLocked"/>
              <w:placeholder>
                <w:docPart w:val="3C42656FE3993C45AB03E9EB39C6CDBE"/>
              </w:placeholder>
              <w:showingPlcHdr/>
              <w:text/>
            </w:sdtPr>
            <w:sdtEndPr/>
            <w:sdtContent>
              <w:r w:rsidR="00896781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0A41C55C" w14:textId="77777777" w:rsidR="00CD20E6" w:rsidRDefault="00CD20E6" w:rsidP="00CD20E6">
          <w:r w:rsidRPr="00CD20E6">
            <w:rPr>
              <w:b/>
              <w:color w:val="777777"/>
            </w:rPr>
            <w:t>Department Affiliation:</w:t>
          </w:r>
          <w:r>
            <w:rPr>
              <w:b/>
              <w:color w:val="777777"/>
            </w:rPr>
            <w:tab/>
          </w:r>
          <w:r w:rsidR="00DD0EE0">
            <w:rPr>
              <w:b/>
              <w:color w:val="777777"/>
            </w:rPr>
            <w:tab/>
          </w:r>
          <w:sdt>
            <w:sdtPr>
              <w:id w:val="471639208"/>
              <w:placeholder>
                <w:docPart w:val="3C42656FE3993C45AB03E9EB39C6CDBE"/>
              </w:placeholder>
              <w:showingPlcHdr/>
              <w:text/>
            </w:sdtPr>
            <w:sdtEndPr/>
            <w:sdtContent>
              <w:r w:rsidR="002F6FEA" w:rsidRPr="00DB399A">
                <w:rPr>
                  <w:rStyle w:val="PlaceholderText"/>
                </w:rPr>
                <w:t>Click or tap here to enter text.</w:t>
              </w:r>
            </w:sdtContent>
          </w:sdt>
          <w:r>
            <w:t xml:space="preserve"> </w:t>
          </w:r>
        </w:p>
        <w:p w14:paraId="183D0941" w14:textId="77777777" w:rsidR="00CD20E6" w:rsidRDefault="00CD20E6" w:rsidP="00CD20E6">
          <w:r w:rsidRPr="00CD20E6">
            <w:rPr>
              <w:b/>
              <w:color w:val="777777"/>
            </w:rPr>
            <w:t>Address (Street, City, State, Zip):</w:t>
          </w:r>
          <w:r w:rsidRPr="00CD20E6">
            <w:rPr>
              <w:color w:val="777777"/>
            </w:rPr>
            <w:t xml:space="preserve"> </w:t>
          </w:r>
          <w:sdt>
            <w:sdtPr>
              <w:id w:val="-496501502"/>
              <w:lock w:val="sdtLocked"/>
              <w:placeholder>
                <w:docPart w:val="3C42656FE3993C45AB03E9EB39C6CDBE"/>
              </w:placeholder>
              <w:showingPlcHdr/>
              <w:text w:multiLine="1"/>
            </w:sdtPr>
            <w:sdtEndPr/>
            <w:sdtContent>
              <w:r w:rsidR="002F6FEA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7898CA3E" w14:textId="77777777" w:rsidR="00CD20E6" w:rsidRDefault="00CD20E6" w:rsidP="00CD20E6">
          <w:r w:rsidRPr="00CD20E6">
            <w:rPr>
              <w:b/>
              <w:color w:val="777777"/>
            </w:rPr>
            <w:t>Phone:</w:t>
          </w:r>
          <w:r>
            <w:rPr>
              <w:b/>
              <w:color w:val="777777"/>
            </w:rPr>
            <w:tab/>
          </w:r>
          <w:r>
            <w:rPr>
              <w:b/>
              <w:color w:val="777777"/>
            </w:rPr>
            <w:tab/>
          </w:r>
          <w:r w:rsidR="00DD0EE0">
            <w:rPr>
              <w:b/>
              <w:color w:val="777777"/>
            </w:rPr>
            <w:tab/>
          </w:r>
          <w:r w:rsidR="00DD0EE0">
            <w:rPr>
              <w:b/>
              <w:color w:val="777777"/>
            </w:rPr>
            <w:tab/>
          </w:r>
          <w:sdt>
            <w:sdtPr>
              <w:id w:val="-1931799574"/>
              <w:placeholder>
                <w:docPart w:val="3C42656FE3993C45AB03E9EB39C6CDBE"/>
              </w:placeholder>
              <w:showingPlcHdr/>
              <w:text/>
            </w:sdtPr>
            <w:sdtEndPr/>
            <w:sdtContent>
              <w:r w:rsidR="00896781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18939F3E" w14:textId="77777777" w:rsidR="00CD20E6" w:rsidRDefault="00CD20E6" w:rsidP="00CD20E6">
          <w:r w:rsidRPr="00CD20E6">
            <w:rPr>
              <w:b/>
              <w:color w:val="777777"/>
            </w:rPr>
            <w:t>Email:</w:t>
          </w:r>
          <w:r w:rsidRPr="00CD20E6">
            <w:rPr>
              <w:color w:val="777777"/>
            </w:rPr>
            <w:t xml:space="preserve">    </w:t>
          </w:r>
          <w:r>
            <w:rPr>
              <w:color w:val="777777"/>
            </w:rPr>
            <w:tab/>
          </w:r>
          <w:r w:rsidR="00DD0EE0">
            <w:rPr>
              <w:color w:val="777777"/>
            </w:rPr>
            <w:tab/>
          </w:r>
          <w:r w:rsidR="00DD0EE0">
            <w:rPr>
              <w:color w:val="777777"/>
            </w:rPr>
            <w:tab/>
          </w:r>
          <w:sdt>
            <w:sdtPr>
              <w:id w:val="-1770379595"/>
              <w:lock w:val="sdtLocked"/>
              <w:placeholder>
                <w:docPart w:val="3C42656FE3993C45AB03E9EB39C6CDBE"/>
              </w:placeholder>
              <w:showingPlcHdr/>
              <w:text/>
            </w:sdtPr>
            <w:sdtEndPr/>
            <w:sdtContent>
              <w:r w:rsidR="002F6FEA" w:rsidRPr="00DB399A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sdt>
      <w:sdtPr>
        <w:rPr>
          <w:rFonts w:eastAsiaTheme="minorHAnsi" w:cstheme="minorBidi"/>
          <w:b w:val="0"/>
          <w:bCs w:val="0"/>
          <w:color w:val="auto"/>
          <w:sz w:val="22"/>
          <w:szCs w:val="22"/>
        </w:rPr>
        <w:id w:val="1347374006"/>
        <w:lock w:val="contentLocked"/>
        <w:placeholder>
          <w:docPart w:val="3C42656FE3993C45AB03E9EB39C6CDBE"/>
        </w:placeholder>
        <w:group/>
      </w:sdtPr>
      <w:sdtEndPr/>
      <w:sdtContent>
        <w:p w14:paraId="7250C498" w14:textId="77777777" w:rsidR="009F3511" w:rsidRDefault="009F3511" w:rsidP="009F3511">
          <w:pPr>
            <w:pStyle w:val="Heading2"/>
          </w:pPr>
          <w:r>
            <w:t>Undergraduate and Graduate Education</w:t>
          </w:r>
        </w:p>
        <w:p w14:paraId="1F92E877" w14:textId="77777777" w:rsidR="00DD0EE0" w:rsidRDefault="00DD0EE0" w:rsidP="00DD0EE0">
          <w:r w:rsidRPr="00CD20E6">
            <w:rPr>
              <w:color w:val="777777"/>
            </w:rPr>
            <w:t xml:space="preserve">Please include the institution, location, department, degree, date </w:t>
          </w:r>
          <w:r>
            <w:rPr>
              <w:color w:val="777777"/>
            </w:rPr>
            <w:t>of degree completion and any theses or special projects descriptions</w:t>
          </w:r>
          <w:r w:rsidRPr="00E00755">
            <w:rPr>
              <w:color w:val="777777"/>
            </w:rPr>
            <w:t xml:space="preserve"> </w:t>
          </w:r>
          <w:r>
            <w:rPr>
              <w:color w:val="777777"/>
            </w:rPr>
            <w:t>(</w:t>
          </w:r>
          <w:r w:rsidRPr="00E00755">
            <w:rPr>
              <w:color w:val="777777"/>
            </w:rPr>
            <w:t>or you may attach a résumé):</w:t>
          </w:r>
        </w:p>
        <w:p w14:paraId="61ECF0C6" w14:textId="77777777" w:rsidR="00DD0EE0" w:rsidRDefault="007A3ADC" w:rsidP="00DD0EE0">
          <w:sdt>
            <w:sdtPr>
              <w:id w:val="-227995502"/>
              <w:lock w:val="sdtLocked"/>
              <w:placeholder>
                <w:docPart w:val="3C42656FE3993C45AB03E9EB39C6CDBE"/>
              </w:placeholder>
              <w:showingPlcHdr/>
              <w:text w:multiLine="1"/>
            </w:sdtPr>
            <w:sdtEndPr/>
            <w:sdtContent>
              <w:r w:rsidR="00896781" w:rsidRPr="00DB399A">
                <w:rPr>
                  <w:rStyle w:val="PlaceholderText"/>
                </w:rPr>
                <w:t>Click or tap here to enter text.</w:t>
              </w:r>
            </w:sdtContent>
          </w:sdt>
          <w:r w:rsidR="00DD0EE0">
            <w:tab/>
          </w:r>
        </w:p>
        <w:p w14:paraId="59DDCA13" w14:textId="77777777" w:rsidR="009F3511" w:rsidRDefault="009F3511" w:rsidP="009F3511">
          <w:pPr>
            <w:pStyle w:val="Heading2"/>
          </w:pPr>
          <w:r>
            <w:t>Professional Society Affiliations</w:t>
          </w:r>
        </w:p>
        <w:p w14:paraId="2C9E1531" w14:textId="77777777" w:rsidR="009C4E83" w:rsidRDefault="009C4E83" w:rsidP="009C4E83">
          <w:r w:rsidRPr="00CD20E6">
            <w:rPr>
              <w:color w:val="777777"/>
            </w:rPr>
            <w:t>List any professional affiliations and describe you roles</w:t>
          </w:r>
          <w:r>
            <w:rPr>
              <w:color w:val="777777"/>
            </w:rPr>
            <w:t xml:space="preserve"> within the society (member, office held, etc.)</w:t>
          </w:r>
          <w:r w:rsidRPr="00CD20E6">
            <w:rPr>
              <w:color w:val="777777"/>
            </w:rPr>
            <w:t>.</w:t>
          </w:r>
        </w:p>
        <w:sdt>
          <w:sdtPr>
            <w:id w:val="-2075199816"/>
            <w:lock w:val="sdtLocked"/>
            <w:placeholder>
              <w:docPart w:val="3C42656FE3993C45AB03E9EB39C6CDBE"/>
            </w:placeholder>
            <w:showingPlcHdr/>
            <w:text w:multiLine="1"/>
          </w:sdtPr>
          <w:sdtEndPr/>
          <w:sdtContent>
            <w:p w14:paraId="479FCDEB" w14:textId="77777777" w:rsidR="009F3511" w:rsidRDefault="002F6FEA" w:rsidP="009F3511">
              <w:r w:rsidRPr="00DB399A">
                <w:rPr>
                  <w:rStyle w:val="PlaceholderText"/>
                </w:rPr>
                <w:t>Click or tap here to enter text.</w:t>
              </w:r>
            </w:p>
          </w:sdtContent>
        </w:sdt>
        <w:p w14:paraId="58AB9765" w14:textId="77777777" w:rsidR="009F3511" w:rsidRDefault="009F3511" w:rsidP="009F3511">
          <w:pPr>
            <w:pStyle w:val="Heading2"/>
          </w:pPr>
          <w:r>
            <w:t>Interests and Qualifications</w:t>
          </w:r>
        </w:p>
        <w:p w14:paraId="49DBF487" w14:textId="77777777" w:rsidR="009F3511" w:rsidRPr="00CD20E6" w:rsidRDefault="009F3511" w:rsidP="009F3511">
          <w:pPr>
            <w:rPr>
              <w:color w:val="777777"/>
            </w:rPr>
          </w:pPr>
          <w:r w:rsidRPr="00CD20E6">
            <w:rPr>
              <w:color w:val="777777"/>
            </w:rPr>
            <w:t xml:space="preserve">Briefly describe why you are interested in attending the CHGR </w:t>
          </w:r>
          <w:r w:rsidR="003125A3">
            <w:rPr>
              <w:color w:val="777777"/>
            </w:rPr>
            <w:t>2019</w:t>
          </w:r>
          <w:r w:rsidRPr="00CD20E6">
            <w:rPr>
              <w:color w:val="777777"/>
            </w:rPr>
            <w:t xml:space="preserve"> Summer Institute and provide and assessment of your qualifications. Please limit your description to </w:t>
          </w:r>
          <w:r w:rsidR="009C4E83">
            <w:rPr>
              <w:color w:val="777777"/>
            </w:rPr>
            <w:t>3</w:t>
          </w:r>
          <w:r w:rsidRPr="00CD20E6">
            <w:rPr>
              <w:color w:val="777777"/>
            </w:rPr>
            <w:t xml:space="preserve">00 words. </w:t>
          </w:r>
        </w:p>
        <w:sdt>
          <w:sdtPr>
            <w:id w:val="592748147"/>
            <w:lock w:val="sdtLocked"/>
            <w:placeholder>
              <w:docPart w:val="3C42656FE3993C45AB03E9EB39C6CDBE"/>
            </w:placeholder>
            <w:showingPlcHdr/>
            <w:text w:multiLine="1"/>
          </w:sdtPr>
          <w:sdtEndPr/>
          <w:sdtContent>
            <w:p w14:paraId="1640BC08" w14:textId="77777777" w:rsidR="009F3511" w:rsidRDefault="002F6FEA" w:rsidP="009F3511">
              <w:r w:rsidRPr="00DB399A">
                <w:rPr>
                  <w:rStyle w:val="PlaceholderText"/>
                </w:rPr>
                <w:t>Click or tap here to enter text.</w:t>
              </w:r>
            </w:p>
          </w:sdtContent>
        </w:sdt>
        <w:p w14:paraId="4C7A4257" w14:textId="77777777" w:rsidR="00DD0EE0" w:rsidRDefault="00DD0EE0" w:rsidP="00DD0EE0">
          <w:pPr>
            <w:pStyle w:val="Heading2"/>
          </w:pPr>
          <w:r>
            <w:t>Employment History</w:t>
          </w:r>
        </w:p>
        <w:p w14:paraId="094FEFBB" w14:textId="77777777" w:rsidR="00DD0EE0" w:rsidRPr="00E00755" w:rsidRDefault="00DD0EE0" w:rsidP="00DD0EE0">
          <w:pPr>
            <w:rPr>
              <w:color w:val="777777"/>
            </w:rPr>
          </w:pPr>
          <w:r w:rsidRPr="00E00755">
            <w:rPr>
              <w:color w:val="777777"/>
            </w:rPr>
            <w:t xml:space="preserve">Please include </w:t>
          </w:r>
          <w:r>
            <w:rPr>
              <w:color w:val="777777"/>
            </w:rPr>
            <w:t xml:space="preserve">any </w:t>
          </w:r>
          <w:r w:rsidRPr="00E00755">
            <w:rPr>
              <w:color w:val="777777"/>
            </w:rPr>
            <w:t xml:space="preserve">applicable </w:t>
          </w:r>
          <w:r>
            <w:rPr>
              <w:color w:val="777777"/>
            </w:rPr>
            <w:t>employment history</w:t>
          </w:r>
          <w:r w:rsidRPr="00E00755">
            <w:rPr>
              <w:color w:val="777777"/>
            </w:rPr>
            <w:t xml:space="preserve"> including the </w:t>
          </w:r>
          <w:r>
            <w:rPr>
              <w:color w:val="777777"/>
            </w:rPr>
            <w:t>e</w:t>
          </w:r>
          <w:r w:rsidRPr="00E00755">
            <w:rPr>
              <w:color w:val="777777"/>
            </w:rPr>
            <w:t xml:space="preserve">mployer </w:t>
          </w:r>
          <w:r>
            <w:rPr>
              <w:color w:val="777777"/>
            </w:rPr>
            <w:t>n</w:t>
          </w:r>
          <w:r w:rsidRPr="00E00755">
            <w:rPr>
              <w:color w:val="777777"/>
            </w:rPr>
            <w:t xml:space="preserve">ame, </w:t>
          </w:r>
          <w:r>
            <w:rPr>
              <w:color w:val="777777"/>
            </w:rPr>
            <w:t>p</w:t>
          </w:r>
          <w:r w:rsidRPr="00E00755">
            <w:rPr>
              <w:color w:val="777777"/>
            </w:rPr>
            <w:t xml:space="preserve">osition </w:t>
          </w:r>
          <w:r>
            <w:rPr>
              <w:color w:val="777777"/>
            </w:rPr>
            <w:t>t</w:t>
          </w:r>
          <w:r w:rsidRPr="00E00755">
            <w:rPr>
              <w:color w:val="777777"/>
            </w:rPr>
            <w:t xml:space="preserve">itle, </w:t>
          </w:r>
          <w:r>
            <w:rPr>
              <w:color w:val="777777"/>
            </w:rPr>
            <w:t>d</w:t>
          </w:r>
          <w:r w:rsidRPr="00E00755">
            <w:rPr>
              <w:color w:val="777777"/>
            </w:rPr>
            <w:t xml:space="preserve">epartment, </w:t>
          </w:r>
          <w:r>
            <w:rPr>
              <w:color w:val="777777"/>
            </w:rPr>
            <w:t>y</w:t>
          </w:r>
          <w:r w:rsidRPr="00E00755">
            <w:rPr>
              <w:color w:val="777777"/>
            </w:rPr>
            <w:t xml:space="preserve">ears with the </w:t>
          </w:r>
          <w:r>
            <w:rPr>
              <w:color w:val="777777"/>
            </w:rPr>
            <w:t>e</w:t>
          </w:r>
          <w:r w:rsidRPr="00E00755">
            <w:rPr>
              <w:color w:val="777777"/>
            </w:rPr>
            <w:t>mployer</w:t>
          </w:r>
          <w:r>
            <w:rPr>
              <w:color w:val="777777"/>
            </w:rPr>
            <w:t>,</w:t>
          </w:r>
          <w:r w:rsidRPr="00E00755">
            <w:rPr>
              <w:color w:val="777777"/>
            </w:rPr>
            <w:t xml:space="preserve"> and a </w:t>
          </w:r>
          <w:r>
            <w:rPr>
              <w:color w:val="777777"/>
            </w:rPr>
            <w:t>b</w:t>
          </w:r>
          <w:r w:rsidRPr="00E00755">
            <w:rPr>
              <w:color w:val="777777"/>
            </w:rPr>
            <w:t xml:space="preserve">rief </w:t>
          </w:r>
          <w:r>
            <w:rPr>
              <w:color w:val="777777"/>
            </w:rPr>
            <w:t>d</w:t>
          </w:r>
          <w:r w:rsidRPr="00E00755">
            <w:rPr>
              <w:color w:val="777777"/>
            </w:rPr>
            <w:t>escription or you job duties (or you may attach a résumé):</w:t>
          </w:r>
        </w:p>
        <w:sdt>
          <w:sdtPr>
            <w:id w:val="730202977"/>
            <w:lock w:val="sdtLocked"/>
            <w:placeholder>
              <w:docPart w:val="3C42656FE3993C45AB03E9EB39C6CDBE"/>
            </w:placeholder>
            <w:showingPlcHdr/>
            <w:text w:multiLine="1"/>
          </w:sdtPr>
          <w:sdtEndPr/>
          <w:sdtContent>
            <w:p w14:paraId="5AAC9087" w14:textId="77777777" w:rsidR="00DD0EE0" w:rsidRPr="00226A9D" w:rsidRDefault="002F6FEA" w:rsidP="00DD0EE0">
              <w:pPr>
                <w:rPr>
                  <w:b/>
                </w:rPr>
              </w:pPr>
              <w:r w:rsidRPr="00DB399A">
                <w:rPr>
                  <w:rStyle w:val="PlaceholderText"/>
                </w:rPr>
                <w:t>Click or tap here to enter text.</w:t>
              </w:r>
            </w:p>
          </w:sdtContent>
        </w:sdt>
        <w:p w14:paraId="293182B5" w14:textId="77777777" w:rsidR="00A16FAF" w:rsidRDefault="00A16FAF" w:rsidP="00A16FAF">
          <w:pPr>
            <w:pStyle w:val="Heading2"/>
          </w:pPr>
          <w:r>
            <w:t>Transcripts</w:t>
          </w:r>
        </w:p>
        <w:p w14:paraId="6B70104D" w14:textId="77777777" w:rsidR="00A16FAF" w:rsidRPr="00CD20E6" w:rsidRDefault="00A16FAF" w:rsidP="00A16FAF">
          <w:pPr>
            <w:rPr>
              <w:color w:val="777777"/>
            </w:rPr>
          </w:pPr>
          <w:r w:rsidRPr="00CD20E6">
            <w:rPr>
              <w:color w:val="777777"/>
            </w:rPr>
            <w:t>Students applying for fully funded scholarships must attach a copy of their degree transcripts.</w:t>
          </w:r>
        </w:p>
        <w:p w14:paraId="452E3CCE" w14:textId="77777777" w:rsidR="00A16FAF" w:rsidRDefault="00A16FAF" w:rsidP="00A16FAF">
          <w:pPr>
            <w:pStyle w:val="Heading2"/>
          </w:pPr>
          <w:r>
            <w:t>References</w:t>
          </w:r>
        </w:p>
        <w:p w14:paraId="19DF74CB" w14:textId="77777777" w:rsidR="00A16FAF" w:rsidRPr="00CD20E6" w:rsidRDefault="00A16FAF" w:rsidP="00A16FAF">
          <w:pPr>
            <w:rPr>
              <w:color w:val="777777"/>
            </w:rPr>
          </w:pPr>
          <w:r w:rsidRPr="00CD20E6">
            <w:rPr>
              <w:color w:val="777777"/>
            </w:rPr>
            <w:t xml:space="preserve">Applicants are required to solicit one professional letter of reference.  The applicant is responsible for ensuring that a signed and sealed letter is received by CHRG c/o </w:t>
          </w:r>
          <w:r w:rsidR="00653789">
            <w:rPr>
              <w:color w:val="777777"/>
            </w:rPr>
            <w:t>Laura Brill</w:t>
          </w:r>
          <w:r w:rsidRPr="00CD20E6">
            <w:rPr>
              <w:color w:val="777777"/>
            </w:rPr>
            <w:t xml:space="preserve"> </w:t>
          </w:r>
          <w:r w:rsidR="00410CB4">
            <w:rPr>
              <w:color w:val="777777"/>
            </w:rPr>
            <w:t xml:space="preserve">and </w:t>
          </w:r>
          <w:r w:rsidR="00410CB4" w:rsidRPr="00410CB4">
            <w:rPr>
              <w:color w:val="777777"/>
            </w:rPr>
            <w:t>Robin Glosemeyer Petrone</w:t>
          </w:r>
          <w:r w:rsidR="00410CB4">
            <w:rPr>
              <w:color w:val="777777"/>
            </w:rPr>
            <w:t xml:space="preserve"> </w:t>
          </w:r>
          <w:r>
            <w:rPr>
              <w:color w:val="777777"/>
            </w:rPr>
            <w:t>(see C</w:t>
          </w:r>
          <w:r w:rsidRPr="00CD20E6">
            <w:rPr>
              <w:color w:val="777777"/>
            </w:rPr>
            <w:t>ontact Information</w:t>
          </w:r>
          <w:r>
            <w:rPr>
              <w:color w:val="777777"/>
            </w:rPr>
            <w:t xml:space="preserve"> below</w:t>
          </w:r>
          <w:r w:rsidRPr="00CD20E6">
            <w:rPr>
              <w:color w:val="777777"/>
            </w:rPr>
            <w:t xml:space="preserve">) before the </w:t>
          </w:r>
          <w:r w:rsidR="00653789">
            <w:rPr>
              <w:color w:val="777777"/>
            </w:rPr>
            <w:t>17</w:t>
          </w:r>
          <w:r>
            <w:rPr>
              <w:color w:val="777777"/>
            </w:rPr>
            <w:t xml:space="preserve"> </w:t>
          </w:r>
          <w:r w:rsidRPr="00CD20E6">
            <w:rPr>
              <w:color w:val="777777"/>
            </w:rPr>
            <w:t xml:space="preserve">May </w:t>
          </w:r>
          <w:r>
            <w:rPr>
              <w:color w:val="777777"/>
            </w:rPr>
            <w:t>201</w:t>
          </w:r>
          <w:r w:rsidR="00653789">
            <w:rPr>
              <w:color w:val="777777"/>
            </w:rPr>
            <w:t>9</w:t>
          </w:r>
          <w:r w:rsidRPr="00CD20E6">
            <w:rPr>
              <w:color w:val="777777"/>
            </w:rPr>
            <w:t xml:space="preserve"> deadline.  </w:t>
          </w:r>
          <w:r>
            <w:rPr>
              <w:color w:val="777777"/>
            </w:rPr>
            <w:t>Your</w:t>
          </w:r>
          <w:r w:rsidRPr="00CD20E6">
            <w:rPr>
              <w:color w:val="777777"/>
            </w:rPr>
            <w:t xml:space="preserve"> reference letter may come from </w:t>
          </w:r>
          <w:r>
            <w:rPr>
              <w:color w:val="777777"/>
            </w:rPr>
            <w:t xml:space="preserve">your </w:t>
          </w:r>
          <w:r w:rsidRPr="00CD20E6">
            <w:rPr>
              <w:color w:val="777777"/>
            </w:rPr>
            <w:t xml:space="preserve">faculty advisor.  </w:t>
          </w:r>
        </w:p>
        <w:p w14:paraId="2C904DF0" w14:textId="77777777" w:rsidR="00DD0EE0" w:rsidRDefault="00DD0EE0" w:rsidP="00DD0EE0"/>
        <w:p w14:paraId="370AC0E3" w14:textId="77777777" w:rsidR="00DD0EE0" w:rsidRDefault="00DD0EE0" w:rsidP="00DD0EE0"/>
        <w:p w14:paraId="32968FFE" w14:textId="77777777" w:rsidR="00DD0EE0" w:rsidRDefault="00DD0EE0" w:rsidP="00DD0EE0">
          <w:pPr>
            <w:pStyle w:val="Heading2"/>
          </w:pPr>
          <w:r>
            <w:lastRenderedPageBreak/>
            <w:t>Emergency Contact Information</w:t>
          </w:r>
        </w:p>
        <w:p w14:paraId="551EE0B5" w14:textId="77777777" w:rsidR="00DD0EE0" w:rsidRDefault="00DD0EE0" w:rsidP="00DD0EE0">
          <w:r w:rsidRPr="00CD20E6">
            <w:rPr>
              <w:b/>
              <w:color w:val="777777"/>
            </w:rPr>
            <w:t>Name:</w:t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914851554"/>
              <w:lock w:val="sdtLocked"/>
              <w:placeholder>
                <w:docPart w:val="3C42656FE3993C45AB03E9EB39C6CDBE"/>
              </w:placeholder>
              <w:showingPlcHdr/>
              <w:text/>
            </w:sdtPr>
            <w:sdtEndPr/>
            <w:sdtContent>
              <w:r w:rsidR="002F6FEA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1C9F6D00" w14:textId="77777777" w:rsidR="00DD0EE0" w:rsidRDefault="00DD0EE0" w:rsidP="00DD0EE0">
          <w:r w:rsidRPr="00CD20E6">
            <w:rPr>
              <w:b/>
              <w:color w:val="777777"/>
            </w:rPr>
            <w:t>Relation:</w:t>
          </w:r>
          <w:r w:rsidRPr="00CD20E6">
            <w:rPr>
              <w:color w:val="777777"/>
            </w:rPr>
            <w:t xml:space="preserve">  </w:t>
          </w:r>
          <w:r>
            <w:tab/>
          </w:r>
          <w:r>
            <w:tab/>
          </w:r>
          <w:r>
            <w:tab/>
          </w:r>
          <w:sdt>
            <w:sdtPr>
              <w:id w:val="-2113741156"/>
              <w:lock w:val="sdtLocked"/>
              <w:placeholder>
                <w:docPart w:val="D59FA837258138448E19287E3F4CD30A"/>
              </w:placeholder>
              <w:showingPlcHdr/>
              <w:text/>
            </w:sdtPr>
            <w:sdtEndPr/>
            <w:sdtContent>
              <w:r w:rsidR="002F6FEA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2B256C66" w14:textId="77777777" w:rsidR="00410CB4" w:rsidRDefault="00DD0EE0" w:rsidP="00DD0EE0">
          <w:pPr>
            <w:rPr>
              <w:b/>
              <w:color w:val="777777"/>
            </w:rPr>
          </w:pPr>
          <w:r w:rsidRPr="00CD20E6">
            <w:rPr>
              <w:b/>
              <w:color w:val="777777"/>
            </w:rPr>
            <w:t>Phone 1:</w:t>
          </w:r>
          <w:r w:rsidRPr="00CD20E6">
            <w:rPr>
              <w:color w:val="777777"/>
            </w:rPr>
            <w:t xml:space="preserve">  </w:t>
          </w:r>
          <w:r>
            <w:rPr>
              <w:color w:val="777777"/>
            </w:rPr>
            <w:tab/>
          </w:r>
          <w:r>
            <w:rPr>
              <w:color w:val="777777"/>
            </w:rPr>
            <w:tab/>
          </w:r>
          <w:r>
            <w:tab/>
          </w:r>
          <w:sdt>
            <w:sdtPr>
              <w:id w:val="-1774857088"/>
              <w:lock w:val="sdtLocked"/>
              <w:placeholder>
                <w:docPart w:val="3935C21B2C6DE844B16FBDB5167A8F06"/>
              </w:placeholder>
              <w:showingPlcHdr/>
              <w:text/>
            </w:sdtPr>
            <w:sdtEndPr/>
            <w:sdtContent>
              <w:r w:rsidR="002F6FEA" w:rsidRPr="00DB399A">
                <w:rPr>
                  <w:rStyle w:val="PlaceholderText"/>
                </w:rPr>
                <w:t>Click or tap here to enter text.</w:t>
              </w:r>
            </w:sdtContent>
          </w:sdt>
          <w:r w:rsidR="00410CB4" w:rsidRPr="00CD20E6">
            <w:rPr>
              <w:b/>
              <w:color w:val="777777"/>
            </w:rPr>
            <w:t xml:space="preserve"> </w:t>
          </w:r>
        </w:p>
        <w:p w14:paraId="55BC3EE6" w14:textId="77777777" w:rsidR="00DD0EE0" w:rsidRDefault="00DD0EE0" w:rsidP="00DD0EE0">
          <w:r w:rsidRPr="00CD20E6">
            <w:rPr>
              <w:b/>
              <w:color w:val="777777"/>
            </w:rPr>
            <w:t>Phone 2:</w:t>
          </w:r>
          <w:r w:rsidRPr="00CD20E6">
            <w:rPr>
              <w:color w:val="777777"/>
            </w:rPr>
            <w:t xml:space="preserve"> </w:t>
          </w:r>
          <w:r>
            <w:tab/>
          </w:r>
          <w:r>
            <w:tab/>
          </w:r>
          <w:r>
            <w:tab/>
          </w:r>
          <w:sdt>
            <w:sdtPr>
              <w:id w:val="-139425528"/>
              <w:lock w:val="sdtLocked"/>
              <w:placeholder>
                <w:docPart w:val="A9954B8EA198714286CA3A7C0087A7D8"/>
              </w:placeholder>
              <w:showingPlcHdr/>
              <w:text/>
            </w:sdtPr>
            <w:sdtEndPr/>
            <w:sdtContent>
              <w:r w:rsidR="002F6FEA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31C5E016" w14:textId="77777777" w:rsidR="00DD0EE0" w:rsidRDefault="00DD0EE0" w:rsidP="00DD0EE0">
          <w:r w:rsidRPr="00CD20E6">
            <w:rPr>
              <w:b/>
              <w:color w:val="777777"/>
            </w:rPr>
            <w:t>Email:</w:t>
          </w:r>
          <w:r w:rsidRPr="00CD20E6">
            <w:rPr>
              <w:color w:val="777777"/>
            </w:rPr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977056964"/>
              <w:lock w:val="sdtLocked"/>
              <w:placeholder>
                <w:docPart w:val="49AB86B5C0598D41BDDC2AAC18E8F6CC"/>
              </w:placeholder>
              <w:showingPlcHdr/>
              <w:text/>
            </w:sdtPr>
            <w:sdtEndPr/>
            <w:sdtContent>
              <w:r w:rsidR="002F6FEA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0F32805D" w14:textId="77777777" w:rsidR="00DD0EE0" w:rsidRDefault="00DD0EE0" w:rsidP="00DD0EE0">
          <w:pPr>
            <w:pStyle w:val="Heading2"/>
          </w:pPr>
          <w:r>
            <w:t>Final Checklist</w:t>
          </w:r>
        </w:p>
        <w:p w14:paraId="1F73377E" w14:textId="77777777" w:rsidR="00DD0EE0" w:rsidRPr="00CD20E6" w:rsidRDefault="00DD0EE0" w:rsidP="00DD0EE0">
          <w:pPr>
            <w:rPr>
              <w:color w:val="777777"/>
            </w:rPr>
          </w:pPr>
          <w:r w:rsidRPr="00CD20E6">
            <w:rPr>
              <w:color w:val="777777"/>
            </w:rPr>
            <w:tab/>
          </w:r>
          <w:sdt>
            <w:sdtPr>
              <w:rPr>
                <w:color w:val="777777"/>
              </w:rPr>
              <w:id w:val="1170146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108C">
                <w:rPr>
                  <w:rFonts w:ascii="MS Gothic" w:eastAsia="MS Gothic" w:hAnsi="MS Gothic" w:hint="eastAsia"/>
                  <w:color w:val="777777"/>
                </w:rPr>
                <w:t>☐</w:t>
              </w:r>
            </w:sdtContent>
          </w:sdt>
          <w:r w:rsidRPr="00CD20E6">
            <w:rPr>
              <w:color w:val="777777"/>
            </w:rPr>
            <w:tab/>
            <w:t>Completed application form</w:t>
          </w:r>
        </w:p>
        <w:p w14:paraId="2224B019" w14:textId="77777777" w:rsidR="00DD0EE0" w:rsidRPr="00CD20E6" w:rsidRDefault="00DD0EE0" w:rsidP="00DD0EE0">
          <w:pPr>
            <w:rPr>
              <w:color w:val="777777"/>
            </w:rPr>
          </w:pPr>
          <w:r w:rsidRPr="00CD20E6">
            <w:rPr>
              <w:color w:val="777777"/>
            </w:rPr>
            <w:tab/>
          </w:r>
          <w:sdt>
            <w:sdtPr>
              <w:rPr>
                <w:color w:val="777777"/>
              </w:rPr>
              <w:id w:val="-2014210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108C">
                <w:rPr>
                  <w:rFonts w:ascii="MS Gothic" w:eastAsia="MS Gothic" w:hAnsi="MS Gothic" w:hint="eastAsia"/>
                  <w:color w:val="777777"/>
                </w:rPr>
                <w:t>☐</w:t>
              </w:r>
            </w:sdtContent>
          </w:sdt>
          <w:r w:rsidRPr="00CD20E6">
            <w:rPr>
              <w:color w:val="777777"/>
            </w:rPr>
            <w:tab/>
            <w:t>Degree transcript (funded fellowship applicants only)</w:t>
          </w:r>
        </w:p>
        <w:p w14:paraId="748461F5" w14:textId="77777777" w:rsidR="00DD0EE0" w:rsidRPr="00CD20E6" w:rsidRDefault="00DD0EE0" w:rsidP="00DD0EE0">
          <w:pPr>
            <w:rPr>
              <w:color w:val="777777"/>
            </w:rPr>
          </w:pPr>
          <w:r w:rsidRPr="00CD20E6">
            <w:rPr>
              <w:color w:val="777777"/>
            </w:rPr>
            <w:tab/>
          </w:r>
          <w:sdt>
            <w:sdtPr>
              <w:rPr>
                <w:color w:val="777777"/>
              </w:rPr>
              <w:id w:val="-1887182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108C">
                <w:rPr>
                  <w:rFonts w:ascii="MS Gothic" w:eastAsia="MS Gothic" w:hAnsi="MS Gothic" w:hint="eastAsia"/>
                  <w:color w:val="777777"/>
                </w:rPr>
                <w:t>☐</w:t>
              </w:r>
            </w:sdtContent>
          </w:sdt>
          <w:r w:rsidRPr="00CD20E6">
            <w:rPr>
              <w:color w:val="777777"/>
            </w:rPr>
            <w:tab/>
            <w:t xml:space="preserve">Reference letter </w:t>
          </w:r>
        </w:p>
        <w:p w14:paraId="15AEDAA9" w14:textId="77777777" w:rsidR="00DD0EE0" w:rsidRPr="00CD20E6" w:rsidRDefault="00DD0EE0" w:rsidP="00DD0EE0">
          <w:pPr>
            <w:rPr>
              <w:color w:val="777777"/>
            </w:rPr>
          </w:pPr>
          <w:r w:rsidRPr="00CD20E6">
            <w:rPr>
              <w:color w:val="777777"/>
            </w:rPr>
            <w:tab/>
          </w:r>
          <w:r w:rsidRPr="00CD20E6">
            <w:rPr>
              <w:color w:val="777777"/>
            </w:rPr>
            <w:tab/>
          </w:r>
          <w:r w:rsidRPr="00CD20E6">
            <w:rPr>
              <w:color w:val="777777"/>
            </w:rPr>
            <w:tab/>
          </w:r>
          <w:sdt>
            <w:sdtPr>
              <w:rPr>
                <w:color w:val="777777"/>
              </w:rPr>
              <w:id w:val="-119764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108C">
                <w:rPr>
                  <w:rFonts w:ascii="MS Gothic" w:eastAsia="MS Gothic" w:hAnsi="MS Gothic" w:hint="eastAsia"/>
                  <w:color w:val="777777"/>
                </w:rPr>
                <w:t>☐</w:t>
              </w:r>
            </w:sdtContent>
          </w:sdt>
          <w:r w:rsidRPr="00CD20E6">
            <w:rPr>
              <w:color w:val="777777"/>
            </w:rPr>
            <w:tab/>
            <w:t>included</w:t>
          </w:r>
        </w:p>
        <w:p w14:paraId="7007332C" w14:textId="77777777" w:rsidR="00DD0EE0" w:rsidRPr="00CD20E6" w:rsidRDefault="00DD0EE0" w:rsidP="00DD0EE0">
          <w:pPr>
            <w:rPr>
              <w:color w:val="777777"/>
            </w:rPr>
          </w:pPr>
          <w:r w:rsidRPr="00CD20E6">
            <w:rPr>
              <w:color w:val="777777"/>
            </w:rPr>
            <w:tab/>
          </w:r>
          <w:r w:rsidRPr="00CD20E6">
            <w:rPr>
              <w:color w:val="777777"/>
            </w:rPr>
            <w:tab/>
          </w:r>
          <w:r w:rsidRPr="00CD20E6">
            <w:rPr>
              <w:color w:val="777777"/>
            </w:rPr>
            <w:tab/>
          </w:r>
          <w:r w:rsidRPr="00CD20E6">
            <w:rPr>
              <w:color w:val="777777"/>
            </w:rPr>
            <w:tab/>
            <w:t>or</w:t>
          </w:r>
        </w:p>
        <w:p w14:paraId="5F431E83" w14:textId="77777777" w:rsidR="00DD0EE0" w:rsidRPr="00DD0EE0" w:rsidRDefault="00DD0EE0" w:rsidP="00DD0EE0">
          <w:pPr>
            <w:rPr>
              <w:color w:val="777777"/>
            </w:rPr>
          </w:pPr>
          <w:r w:rsidRPr="00CD20E6">
            <w:rPr>
              <w:color w:val="777777"/>
            </w:rPr>
            <w:tab/>
          </w:r>
          <w:r w:rsidRPr="00CD20E6">
            <w:rPr>
              <w:color w:val="777777"/>
            </w:rPr>
            <w:tab/>
          </w:r>
          <w:r w:rsidRPr="00CD20E6">
            <w:rPr>
              <w:color w:val="777777"/>
            </w:rPr>
            <w:tab/>
          </w:r>
          <w:sdt>
            <w:sdtPr>
              <w:rPr>
                <w:color w:val="777777"/>
              </w:rPr>
              <w:id w:val="-1101635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108C">
                <w:rPr>
                  <w:rFonts w:ascii="MS Gothic" w:eastAsia="MS Gothic" w:hAnsi="MS Gothic" w:hint="eastAsia"/>
                  <w:color w:val="777777"/>
                </w:rPr>
                <w:t>☐</w:t>
              </w:r>
            </w:sdtContent>
          </w:sdt>
          <w:r w:rsidRPr="00CD20E6">
            <w:rPr>
              <w:color w:val="777777"/>
            </w:rPr>
            <w:tab/>
            <w:t xml:space="preserve">sent separately </w:t>
          </w:r>
        </w:p>
        <w:p w14:paraId="2CF6676D" w14:textId="77777777" w:rsidR="00CD20E6" w:rsidRDefault="009F3511" w:rsidP="009F3511">
          <w:pPr>
            <w:pStyle w:val="Heading2"/>
          </w:pPr>
          <w:r>
            <w:t>Contact Information</w:t>
          </w:r>
        </w:p>
        <w:p w14:paraId="03EA804A" w14:textId="77777777" w:rsidR="009F3511" w:rsidRDefault="009F3511" w:rsidP="009F3511">
          <w:pPr>
            <w:pStyle w:val="BodyText"/>
            <w:jc w:val="both"/>
          </w:pPr>
          <w:r>
            <w:t>If you have any questions, please feel free to contact:</w:t>
          </w:r>
        </w:p>
        <w:tbl>
          <w:tblPr>
            <w:tblStyle w:val="TableGrid"/>
            <w:tblW w:w="87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01"/>
            <w:gridCol w:w="4609"/>
          </w:tblGrid>
          <w:tr w:rsidR="00D55939" w14:paraId="178F1D67" w14:textId="77777777" w:rsidTr="00D55939">
            <w:tc>
              <w:tcPr>
                <w:tcW w:w="4788" w:type="dxa"/>
              </w:tcPr>
              <w:p w14:paraId="5648597E" w14:textId="77777777" w:rsidR="00D55939" w:rsidRDefault="00D55939" w:rsidP="00D55939">
                <w:pPr>
                  <w:pStyle w:val="ListParagraph"/>
                </w:pPr>
                <w:r>
                  <w:t>Laura Brill</w:t>
                </w:r>
              </w:p>
              <w:p w14:paraId="309E22F9" w14:textId="77777777" w:rsidR="00D55939" w:rsidRDefault="00D55939" w:rsidP="00D55939">
                <w:pPr>
                  <w:pStyle w:val="ListParagraph"/>
                </w:pPr>
                <w:r>
                  <w:t>lbrill@thresholdacoustics.com</w:t>
                </w:r>
              </w:p>
              <w:p w14:paraId="3DB06906" w14:textId="77777777" w:rsidR="00D55939" w:rsidRDefault="00D55939" w:rsidP="00D55939">
                <w:pPr>
                  <w:pStyle w:val="ListParagraph"/>
                </w:pPr>
                <w:r>
                  <w:t>Threshold Acoustics</w:t>
                </w:r>
              </w:p>
              <w:p w14:paraId="33B9D85B" w14:textId="77777777" w:rsidR="00D55939" w:rsidRDefault="00D55939" w:rsidP="00D55939">
                <w:pPr>
                  <w:pStyle w:val="ListParagraph"/>
                </w:pPr>
                <w:r>
                  <w:t>141 West Jackson Blvd., Suite 2080</w:t>
                </w:r>
              </w:p>
              <w:p w14:paraId="7BADF857" w14:textId="77777777" w:rsidR="00D55939" w:rsidRDefault="00D55939" w:rsidP="00D55939">
                <w:pPr>
                  <w:pStyle w:val="ListParagraph"/>
                </w:pPr>
                <w:r>
                  <w:t>Chicago, Illinois 60604</w:t>
                </w:r>
              </w:p>
              <w:p w14:paraId="5C1D2747" w14:textId="77777777" w:rsidR="00D55939" w:rsidRDefault="00D55939" w:rsidP="00D55939">
                <w:pPr>
                  <w:pStyle w:val="ListParagraph"/>
                </w:pPr>
                <w:r>
                  <w:t>312.386.1400</w:t>
                </w:r>
              </w:p>
              <w:p w14:paraId="6578AA6E" w14:textId="77777777" w:rsidR="00D55939" w:rsidRDefault="00D55939" w:rsidP="00D55939"/>
            </w:tc>
            <w:tc>
              <w:tcPr>
                <w:tcW w:w="3922" w:type="dxa"/>
              </w:tcPr>
              <w:p w14:paraId="612F1D6B" w14:textId="77777777" w:rsidR="00D55939" w:rsidRDefault="00D55939" w:rsidP="00D55939">
                <w:pPr>
                  <w:pStyle w:val="ListParagraph"/>
                </w:pPr>
                <w:r w:rsidRPr="00D55939">
                  <w:t>Robin Glosemeyer</w:t>
                </w:r>
                <w:r>
                  <w:t xml:space="preserve"> </w:t>
                </w:r>
                <w:r w:rsidRPr="00D55939">
                  <w:t>Petrone</w:t>
                </w:r>
              </w:p>
              <w:p w14:paraId="67887B71" w14:textId="77777777" w:rsidR="00D55939" w:rsidRDefault="00D55939" w:rsidP="00D55939">
                <w:pPr>
                  <w:pStyle w:val="ListParagraph"/>
                </w:pPr>
                <w:r w:rsidRPr="00D55939">
                  <w:t>rglosemeyerpetrone@thresholdacoustics.com</w:t>
                </w:r>
              </w:p>
              <w:p w14:paraId="79F49BA1" w14:textId="77777777" w:rsidR="00D55939" w:rsidRDefault="00D55939" w:rsidP="00D55939">
                <w:pPr>
                  <w:pStyle w:val="ListParagraph"/>
                </w:pPr>
                <w:r>
                  <w:t>Threshold Acoustics</w:t>
                </w:r>
              </w:p>
              <w:p w14:paraId="380359D0" w14:textId="77777777" w:rsidR="00D55939" w:rsidRDefault="00D55939" w:rsidP="00D55939">
                <w:pPr>
                  <w:pStyle w:val="ListParagraph"/>
                </w:pPr>
                <w:r>
                  <w:t>141 West Jackson Blvd., Suite 2080</w:t>
                </w:r>
              </w:p>
              <w:p w14:paraId="739950CF" w14:textId="77777777" w:rsidR="00D55939" w:rsidRDefault="00D55939" w:rsidP="00D55939">
                <w:pPr>
                  <w:pStyle w:val="ListParagraph"/>
                </w:pPr>
                <w:r>
                  <w:t>Chicago, Illinois 60604</w:t>
                </w:r>
              </w:p>
              <w:p w14:paraId="5BBE03A4" w14:textId="77777777" w:rsidR="00D55939" w:rsidRDefault="00D55939" w:rsidP="00D55939">
                <w:pPr>
                  <w:pStyle w:val="ListParagraph"/>
                </w:pPr>
                <w:r>
                  <w:t>312.386.1400</w:t>
                </w:r>
              </w:p>
              <w:p w14:paraId="239EA0E4" w14:textId="77777777" w:rsidR="00D55939" w:rsidRDefault="00D55939" w:rsidP="009F3511">
                <w:pPr>
                  <w:pStyle w:val="ListParagraph"/>
                  <w:ind w:left="0"/>
                </w:pPr>
              </w:p>
            </w:tc>
          </w:tr>
        </w:tbl>
        <w:p w14:paraId="6867B256" w14:textId="77777777" w:rsidR="009F3511" w:rsidRDefault="009F3511" w:rsidP="009F3511">
          <w:r>
            <w:t xml:space="preserve">Applications are due </w:t>
          </w:r>
          <w:r w:rsidRPr="009F3511">
            <w:rPr>
              <w:b/>
            </w:rPr>
            <w:t xml:space="preserve">Friday, </w:t>
          </w:r>
          <w:r w:rsidR="006A094A">
            <w:rPr>
              <w:b/>
            </w:rPr>
            <w:t>17</w:t>
          </w:r>
          <w:r w:rsidRPr="009F3511">
            <w:rPr>
              <w:b/>
            </w:rPr>
            <w:t xml:space="preserve"> May 201</w:t>
          </w:r>
          <w:r w:rsidR="006A094A">
            <w:rPr>
              <w:b/>
            </w:rPr>
            <w:t>9</w:t>
          </w:r>
          <w:r w:rsidRPr="009F3511">
            <w:rPr>
              <w:b/>
            </w:rPr>
            <w:t xml:space="preserve"> at 11:59 PM PST</w:t>
          </w:r>
          <w:r>
            <w:t>.</w:t>
          </w:r>
        </w:p>
      </w:sdtContent>
    </w:sdt>
    <w:p w14:paraId="6D3176BD" w14:textId="77777777" w:rsidR="00653789" w:rsidRPr="00653789" w:rsidRDefault="00653789" w:rsidP="00D55939"/>
    <w:sectPr w:rsidR="00653789" w:rsidRPr="00653789" w:rsidSect="00CD20E6">
      <w:headerReference w:type="default" r:id="rId6"/>
      <w:footerReference w:type="default" r:id="rId7"/>
      <w:pgSz w:w="12240" w:h="15840"/>
      <w:pgMar w:top="720" w:right="1080" w:bottom="72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ECF2A" w14:textId="77777777" w:rsidR="007A3ADC" w:rsidRDefault="007A3ADC" w:rsidP="00CD20E6">
      <w:pPr>
        <w:spacing w:before="0" w:line="240" w:lineRule="auto"/>
      </w:pPr>
      <w:r>
        <w:separator/>
      </w:r>
    </w:p>
  </w:endnote>
  <w:endnote w:type="continuationSeparator" w:id="0">
    <w:p w14:paraId="7289E0C0" w14:textId="77777777" w:rsidR="007A3ADC" w:rsidRDefault="007A3ADC" w:rsidP="00CD20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22AAF" w14:textId="77777777" w:rsidR="00CD20E6" w:rsidRDefault="00CD20E6" w:rsidP="00CD20E6">
    <w:pPr>
      <w:pStyle w:val="Footer"/>
      <w:tabs>
        <w:tab w:val="clear" w:pos="4680"/>
        <w:tab w:val="clear" w:pos="9360"/>
        <w:tab w:val="center" w:pos="5040"/>
        <w:tab w:val="right" w:pos="10080"/>
      </w:tabs>
    </w:pPr>
    <w:r w:rsidRPr="00D55D22">
      <w:t>CHRG 201</w:t>
    </w:r>
    <w:r w:rsidR="00653789">
      <w:t>9</w:t>
    </w:r>
    <w:r w:rsidRPr="00D55D22">
      <w:t xml:space="preserve"> Summer Institute</w:t>
    </w:r>
    <w:r w:rsidRPr="00D55D22">
      <w:tab/>
    </w:r>
    <w:r w:rsidRPr="00D55D22">
      <w:fldChar w:fldCharType="begin"/>
    </w:r>
    <w:r w:rsidRPr="00D55D22">
      <w:instrText xml:space="preserve"> PAGE   \* MERGEFORMAT </w:instrText>
    </w:r>
    <w:r w:rsidRPr="00D55D22">
      <w:fldChar w:fldCharType="separate"/>
    </w:r>
    <w:r w:rsidR="00723449">
      <w:rPr>
        <w:noProof/>
      </w:rPr>
      <w:t>- 1 -</w:t>
    </w:r>
    <w:r w:rsidRPr="00D55D22">
      <w:rPr>
        <w:noProof/>
      </w:rPr>
      <w:fldChar w:fldCharType="end"/>
    </w:r>
    <w:r w:rsidRPr="00D55D22">
      <w:rPr>
        <w:noProof/>
      </w:rPr>
      <w:tab/>
      <w:t xml:space="preserve">Student </w:t>
    </w:r>
    <w:r w:rsidR="00DA7867">
      <w:rPr>
        <w:noProof/>
      </w:rPr>
      <w:t xml:space="preserve">Participant </w:t>
    </w:r>
    <w:r w:rsidRPr="00D55D22">
      <w:rPr>
        <w:noProof/>
      </w:rPr>
      <w:t>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A273" w14:textId="77777777" w:rsidR="007A3ADC" w:rsidRDefault="007A3ADC" w:rsidP="00CD20E6">
      <w:pPr>
        <w:spacing w:before="0" w:line="240" w:lineRule="auto"/>
      </w:pPr>
      <w:r>
        <w:separator/>
      </w:r>
    </w:p>
  </w:footnote>
  <w:footnote w:type="continuationSeparator" w:id="0">
    <w:p w14:paraId="487DEE94" w14:textId="77777777" w:rsidR="007A3ADC" w:rsidRDefault="007A3ADC" w:rsidP="00CD20E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BE37" w14:textId="77777777" w:rsidR="00CD20E6" w:rsidRDefault="00AA329C">
    <w:pPr>
      <w:pStyle w:val="Header"/>
    </w:pPr>
    <w:r>
      <w:rPr>
        <w:noProof/>
      </w:rPr>
      <w:drawing>
        <wp:inline distT="0" distB="0" distL="0" distR="0" wp14:anchorId="5E16EBC3" wp14:editId="305F7893">
          <wp:extent cx="2545715" cy="987425"/>
          <wp:effectExtent l="0" t="0" r="6985" b="3175"/>
          <wp:docPr id="2" name="Picture 2" descr="M:\Membership Organizations - Current\CHRG\2019 EMPAC\Logo-2019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embership Organizations - Current\CHRG\2019 EMPAC\Logo-2019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01188" w14:textId="77777777" w:rsidR="00CD20E6" w:rsidRDefault="00CD2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49"/>
    <w:rsid w:val="00212D5A"/>
    <w:rsid w:val="002F6FEA"/>
    <w:rsid w:val="003125A3"/>
    <w:rsid w:val="0040485F"/>
    <w:rsid w:val="00410CB4"/>
    <w:rsid w:val="0045108C"/>
    <w:rsid w:val="004E5D10"/>
    <w:rsid w:val="00653789"/>
    <w:rsid w:val="00676C54"/>
    <w:rsid w:val="006A094A"/>
    <w:rsid w:val="00723449"/>
    <w:rsid w:val="007A3ADC"/>
    <w:rsid w:val="00896781"/>
    <w:rsid w:val="009C4E83"/>
    <w:rsid w:val="009D15DE"/>
    <w:rsid w:val="009F3511"/>
    <w:rsid w:val="00A16FAF"/>
    <w:rsid w:val="00AA329C"/>
    <w:rsid w:val="00B15A5D"/>
    <w:rsid w:val="00CD20E6"/>
    <w:rsid w:val="00D55939"/>
    <w:rsid w:val="00DA7867"/>
    <w:rsid w:val="00DD0EE0"/>
    <w:rsid w:val="00E76BA0"/>
    <w:rsid w:val="00EF4679"/>
    <w:rsid w:val="00F23FE9"/>
    <w:rsid w:val="00F5111A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5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0E6"/>
    <w:pPr>
      <w:spacing w:before="180" w:after="0" w:line="320" w:lineRule="atLeast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0E6"/>
    <w:pPr>
      <w:keepNext/>
      <w:keepLines/>
      <w:spacing w:before="0" w:line="240" w:lineRule="auto"/>
      <w:outlineLvl w:val="0"/>
    </w:pPr>
    <w:rPr>
      <w:rFonts w:eastAsiaTheme="majorEastAsia" w:cstheme="majorBidi"/>
      <w:b/>
      <w:bCs/>
      <w:color w:val="777777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0E6"/>
    <w:pPr>
      <w:keepNext/>
      <w:keepLines/>
      <w:spacing w:before="360"/>
      <w:outlineLvl w:val="1"/>
    </w:pPr>
    <w:rPr>
      <w:rFonts w:eastAsiaTheme="majorEastAsia" w:cstheme="majorBidi"/>
      <w:b/>
      <w:bCs/>
      <w:color w:val="99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0E6"/>
    <w:pPr>
      <w:keepNext/>
      <w:keepLines/>
      <w:spacing w:before="220"/>
      <w:outlineLvl w:val="2"/>
    </w:pPr>
    <w:rPr>
      <w:rFonts w:eastAsiaTheme="majorEastAsia" w:cstheme="majorBidi"/>
      <w:b/>
      <w:bCs/>
      <w:color w:val="7777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0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E6"/>
  </w:style>
  <w:style w:type="paragraph" w:styleId="Footer">
    <w:name w:val="footer"/>
    <w:basedOn w:val="Normal"/>
    <w:link w:val="FooterChar"/>
    <w:uiPriority w:val="99"/>
    <w:unhideWhenUsed/>
    <w:rsid w:val="00CD20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E6"/>
  </w:style>
  <w:style w:type="paragraph" w:styleId="BalloonText">
    <w:name w:val="Balloon Text"/>
    <w:basedOn w:val="Normal"/>
    <w:link w:val="BalloonTextChar"/>
    <w:uiPriority w:val="99"/>
    <w:semiHidden/>
    <w:unhideWhenUsed/>
    <w:rsid w:val="00CD2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20E6"/>
    <w:rPr>
      <w:rFonts w:ascii="Arial Narrow" w:eastAsiaTheme="majorEastAsia" w:hAnsi="Arial Narrow" w:cstheme="majorBidi"/>
      <w:b/>
      <w:bCs/>
      <w:color w:val="777777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20E6"/>
    <w:rPr>
      <w:rFonts w:ascii="Arial Narrow" w:eastAsiaTheme="majorEastAsia" w:hAnsi="Arial Narrow" w:cstheme="majorBidi"/>
      <w:b/>
      <w:bCs/>
      <w:color w:val="99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0E6"/>
    <w:rPr>
      <w:rFonts w:ascii="Arial Narrow" w:eastAsiaTheme="majorEastAsia" w:hAnsi="Arial Narrow" w:cstheme="majorBidi"/>
      <w:b/>
      <w:bCs/>
      <w:color w:val="777777"/>
    </w:rPr>
  </w:style>
  <w:style w:type="paragraph" w:styleId="ListParagraph">
    <w:name w:val="List Paragraph"/>
    <w:basedOn w:val="Normal"/>
    <w:uiPriority w:val="34"/>
    <w:qFormat/>
    <w:rsid w:val="009F35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F3511"/>
    <w:pPr>
      <w:suppressAutoHyphens/>
      <w:autoSpaceDE w:val="0"/>
      <w:autoSpaceDN w:val="0"/>
      <w:adjustRightInd w:val="0"/>
      <w:textAlignment w:val="center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F3511"/>
    <w:rPr>
      <w:rFonts w:ascii="Univers 47 CondensedLight" w:hAnsi="Univers 47 CondensedLight" w:cs="Univers 47 Condensed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5A5D"/>
    <w:rPr>
      <w:color w:val="808080"/>
    </w:rPr>
  </w:style>
  <w:style w:type="table" w:styleId="TableGrid">
    <w:name w:val="Table Grid"/>
    <w:basedOn w:val="TableNormal"/>
    <w:uiPriority w:val="59"/>
    <w:unhideWhenUsed/>
    <w:rsid w:val="00D5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farrell/Desktop/CHRG%202019%20Student%20Participant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2656FE3993C45AB03E9EB39C6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22F1-DD8B-2D43-A67B-F8442E8D5090}"/>
      </w:docPartPr>
      <w:docPartBody>
        <w:p w:rsidR="00000000" w:rsidRDefault="007F025F">
          <w:pPr>
            <w:pStyle w:val="3C42656FE3993C45AB03E9EB39C6CDBE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FA837258138448E19287E3F4C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CA69-D8D0-764E-99DB-74E9BF284AE1}"/>
      </w:docPartPr>
      <w:docPartBody>
        <w:p w:rsidR="00000000" w:rsidRDefault="007F025F">
          <w:pPr>
            <w:pStyle w:val="D59FA837258138448E19287E3F4CD30A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5F"/>
    <w:rsid w:val="007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42656FE3993C45AB03E9EB39C6CDBE">
    <w:name w:val="3C42656FE3993C45AB03E9EB39C6CDBE"/>
  </w:style>
  <w:style w:type="paragraph" w:customStyle="1" w:styleId="D59FA837258138448E19287E3F4CD30A">
    <w:name w:val="D59FA837258138448E19287E3F4CD30A"/>
  </w:style>
  <w:style w:type="paragraph" w:customStyle="1" w:styleId="3935C21B2C6DE844B16FBDB5167A8F06">
    <w:name w:val="3935C21B2C6DE844B16FBDB5167A8F06"/>
  </w:style>
  <w:style w:type="paragraph" w:customStyle="1" w:styleId="A9954B8EA198714286CA3A7C0087A7D8">
    <w:name w:val="A9954B8EA198714286CA3A7C0087A7D8"/>
  </w:style>
  <w:style w:type="paragraph" w:customStyle="1" w:styleId="49AB86B5C0598D41BDDC2AAC18E8F6CC">
    <w:name w:val="49AB86B5C0598D41BDDC2AAC18E8F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CHRG 2019 Student Participant Application Form.dotx</Template>
  <TotalTime>1</TotalTime>
  <Pages>3</Pages>
  <Words>524</Words>
  <Characters>2991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Farrell</dc:creator>
  <cp:lastModifiedBy>Daniel Farrell</cp:lastModifiedBy>
  <cp:revision>1</cp:revision>
  <dcterms:created xsi:type="dcterms:W3CDTF">2019-04-22T13:12:00Z</dcterms:created>
  <dcterms:modified xsi:type="dcterms:W3CDTF">2019-04-22T13:13:00Z</dcterms:modified>
</cp:coreProperties>
</file>