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317B2" w14:textId="22EE4197" w:rsidR="0013440E" w:rsidRPr="0037664E" w:rsidRDefault="00A33D0F" w:rsidP="0013440E">
      <w:pPr>
        <w:tabs>
          <w:tab w:val="right" w:pos="9360"/>
        </w:tabs>
        <w:jc w:val="right"/>
        <w:rPr>
          <w:rFonts w:cs="Arial"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 xml:space="preserve">Travel Award Application </w:t>
      </w:r>
    </w:p>
    <w:p w14:paraId="1021DE1F" w14:textId="77777777" w:rsidR="00117743" w:rsidRPr="00A33D0F" w:rsidRDefault="0013440E" w:rsidP="00A33D0F">
      <w:pPr>
        <w:tabs>
          <w:tab w:val="right" w:pos="9360"/>
        </w:tabs>
        <w:contextualSpacing/>
        <w:rPr>
          <w:rStyle w:val="Hyperlink"/>
          <w:rFonts w:cs="Arial"/>
          <w:spacing w:val="0"/>
        </w:rPr>
      </w:pPr>
      <w:r w:rsidRPr="00A33D0F">
        <w:rPr>
          <w:rFonts w:cs="Arial"/>
          <w:color w:val="000000"/>
          <w:spacing w:val="0"/>
          <w:u w:val="single"/>
        </w:rPr>
        <w:t>Return to</w:t>
      </w:r>
      <w:r w:rsidRPr="00A33D0F">
        <w:rPr>
          <w:rFonts w:cs="Arial"/>
          <w:color w:val="000000"/>
          <w:spacing w:val="0"/>
        </w:rPr>
        <w:t xml:space="preserve">:    </w:t>
      </w:r>
      <w:hyperlink r:id="rId8" w:history="1">
        <w:r w:rsidR="00AA69E0" w:rsidRPr="00A33D0F">
          <w:rPr>
            <w:rStyle w:val="Hyperlink"/>
            <w:rFonts w:cs="Arial"/>
            <w:spacing w:val="0"/>
          </w:rPr>
          <w:t>standards@acousticalsociety.org</w:t>
        </w:r>
      </w:hyperlink>
    </w:p>
    <w:p w14:paraId="4B00FFC6" w14:textId="2BBD16D6" w:rsidR="0013440E" w:rsidRPr="00A33D0F" w:rsidRDefault="0013440E" w:rsidP="00A33D0F">
      <w:pPr>
        <w:tabs>
          <w:tab w:val="right" w:pos="9360"/>
        </w:tabs>
        <w:contextualSpacing/>
        <w:rPr>
          <w:rFonts w:cs="Arial"/>
          <w:color w:val="000000"/>
          <w:spacing w:val="0"/>
        </w:rPr>
      </w:pPr>
      <w:r w:rsidRPr="00A33D0F">
        <w:rPr>
          <w:rFonts w:cs="Arial"/>
          <w:color w:val="000000"/>
          <w:spacing w:val="0"/>
        </w:rPr>
        <w:tab/>
      </w:r>
    </w:p>
    <w:p w14:paraId="67D7C5CD" w14:textId="4D2E350B" w:rsidR="00117743" w:rsidRDefault="00117743" w:rsidP="00A33D0F">
      <w:pPr>
        <w:contextualSpacing/>
        <w:jc w:val="both"/>
        <w:rPr>
          <w:rFonts w:cs="Arial"/>
          <w:b/>
          <w:spacing w:val="0"/>
        </w:rPr>
      </w:pPr>
      <w:bookmarkStart w:id="0" w:name="_Hlk34660700"/>
      <w:r w:rsidRPr="00A33D0F">
        <w:rPr>
          <w:rFonts w:cs="Arial"/>
          <w:b/>
          <w:spacing w:val="0"/>
        </w:rPr>
        <w:t xml:space="preserve">Print Name: </w:t>
      </w:r>
      <w:r w:rsidRPr="00A33D0F">
        <w:rPr>
          <w:rFonts w:cs="Arial"/>
          <w:b/>
          <w:spacing w:val="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33D0F">
        <w:rPr>
          <w:rFonts w:cs="Arial"/>
          <w:b/>
          <w:spacing w:val="0"/>
        </w:rPr>
        <w:instrText xml:space="preserve"> FORMTEXT </w:instrText>
      </w:r>
      <w:r w:rsidRPr="00A33D0F">
        <w:rPr>
          <w:rFonts w:cs="Arial"/>
          <w:b/>
          <w:spacing w:val="0"/>
        </w:rPr>
      </w:r>
      <w:r w:rsidRPr="00A33D0F">
        <w:rPr>
          <w:rFonts w:cs="Arial"/>
          <w:b/>
          <w:spacing w:val="0"/>
        </w:rPr>
        <w:fldChar w:fldCharType="separate"/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fldChar w:fldCharType="end"/>
      </w:r>
    </w:p>
    <w:p w14:paraId="00B5BFA4" w14:textId="77777777" w:rsidR="00A33D0F" w:rsidRPr="00A33D0F" w:rsidRDefault="00A33D0F" w:rsidP="00A33D0F">
      <w:pPr>
        <w:contextualSpacing/>
        <w:jc w:val="both"/>
        <w:rPr>
          <w:rFonts w:cs="Arial"/>
          <w:spacing w:val="0"/>
        </w:rPr>
      </w:pPr>
    </w:p>
    <w:p w14:paraId="630DFE89" w14:textId="5785A57B" w:rsidR="00117743" w:rsidRDefault="00117743" w:rsidP="00A33D0F">
      <w:pPr>
        <w:contextualSpacing/>
        <w:jc w:val="both"/>
        <w:rPr>
          <w:rFonts w:cs="Arial"/>
          <w:b/>
          <w:spacing w:val="0"/>
        </w:rPr>
      </w:pPr>
      <w:r w:rsidRPr="00A33D0F">
        <w:rPr>
          <w:rFonts w:cs="Arial"/>
          <w:b/>
          <w:spacing w:val="0"/>
        </w:rPr>
        <w:t xml:space="preserve">Street Address: </w:t>
      </w:r>
      <w:r w:rsidRPr="00A33D0F">
        <w:rPr>
          <w:rFonts w:cs="Arial"/>
          <w:b/>
          <w:spacing w:val="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33D0F">
        <w:rPr>
          <w:rFonts w:cs="Arial"/>
          <w:b/>
          <w:spacing w:val="0"/>
        </w:rPr>
        <w:instrText xml:space="preserve"> FORMTEXT </w:instrText>
      </w:r>
      <w:r w:rsidRPr="00A33D0F">
        <w:rPr>
          <w:rFonts w:cs="Arial"/>
          <w:b/>
          <w:spacing w:val="0"/>
        </w:rPr>
      </w:r>
      <w:r w:rsidRPr="00A33D0F">
        <w:rPr>
          <w:rFonts w:cs="Arial"/>
          <w:b/>
          <w:spacing w:val="0"/>
        </w:rPr>
        <w:fldChar w:fldCharType="separate"/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fldChar w:fldCharType="end"/>
      </w:r>
    </w:p>
    <w:p w14:paraId="3D2A54A6" w14:textId="77777777" w:rsidR="00A33D0F" w:rsidRPr="00A33D0F" w:rsidRDefault="00A33D0F" w:rsidP="00A33D0F">
      <w:pPr>
        <w:contextualSpacing/>
        <w:jc w:val="both"/>
        <w:rPr>
          <w:rFonts w:cs="Arial"/>
          <w:spacing w:val="0"/>
        </w:rPr>
      </w:pPr>
    </w:p>
    <w:p w14:paraId="42D9A91A" w14:textId="5E94D7D4" w:rsidR="00117743" w:rsidRDefault="00117743" w:rsidP="00836B7C">
      <w:pPr>
        <w:tabs>
          <w:tab w:val="left" w:pos="-1440"/>
        </w:tabs>
        <w:ind w:left="5040" w:hanging="5040"/>
        <w:contextualSpacing/>
        <w:jc w:val="both"/>
        <w:rPr>
          <w:rFonts w:cs="Arial"/>
          <w:b/>
          <w:spacing w:val="0"/>
        </w:rPr>
      </w:pPr>
      <w:r w:rsidRPr="00A33D0F">
        <w:rPr>
          <w:rFonts w:cs="Arial"/>
          <w:b/>
          <w:spacing w:val="0"/>
        </w:rPr>
        <w:t xml:space="preserve">City:  </w:t>
      </w:r>
      <w:r w:rsidRPr="00A33D0F">
        <w:rPr>
          <w:rFonts w:cs="Arial"/>
          <w:b/>
          <w:spacing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33D0F">
        <w:rPr>
          <w:rFonts w:cs="Arial"/>
          <w:b/>
          <w:spacing w:val="0"/>
        </w:rPr>
        <w:instrText xml:space="preserve"> FORMTEXT </w:instrText>
      </w:r>
      <w:r w:rsidRPr="00A33D0F">
        <w:rPr>
          <w:rFonts w:cs="Arial"/>
          <w:b/>
          <w:spacing w:val="0"/>
        </w:rPr>
      </w:r>
      <w:r w:rsidRPr="00A33D0F">
        <w:rPr>
          <w:rFonts w:cs="Arial"/>
          <w:b/>
          <w:spacing w:val="0"/>
        </w:rPr>
        <w:fldChar w:fldCharType="separate"/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fldChar w:fldCharType="end"/>
      </w:r>
      <w:r w:rsidR="00836B7C">
        <w:rPr>
          <w:rFonts w:cs="Arial"/>
          <w:b/>
          <w:spacing w:val="0"/>
        </w:rPr>
        <w:tab/>
      </w:r>
      <w:r w:rsidRPr="00A33D0F">
        <w:rPr>
          <w:rFonts w:cs="Arial"/>
          <w:b/>
          <w:spacing w:val="0"/>
        </w:rPr>
        <w:t xml:space="preserve">State:  </w:t>
      </w:r>
      <w:r w:rsidRPr="00A33D0F">
        <w:rPr>
          <w:rFonts w:cs="Arial"/>
          <w:b/>
          <w:spacing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3D0F">
        <w:rPr>
          <w:rFonts w:cs="Arial"/>
          <w:b/>
          <w:spacing w:val="0"/>
        </w:rPr>
        <w:instrText xml:space="preserve"> FORMTEXT </w:instrText>
      </w:r>
      <w:r w:rsidRPr="00A33D0F">
        <w:rPr>
          <w:rFonts w:cs="Arial"/>
          <w:b/>
          <w:spacing w:val="0"/>
        </w:rPr>
      </w:r>
      <w:r w:rsidRPr="00A33D0F">
        <w:rPr>
          <w:rFonts w:cs="Arial"/>
          <w:b/>
          <w:spacing w:val="0"/>
        </w:rPr>
        <w:fldChar w:fldCharType="separate"/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fldChar w:fldCharType="end"/>
      </w:r>
      <w:r w:rsidR="00836B7C">
        <w:rPr>
          <w:rFonts w:cs="Arial"/>
          <w:b/>
          <w:spacing w:val="0"/>
        </w:rPr>
        <w:tab/>
      </w:r>
      <w:r w:rsidR="00836B7C">
        <w:rPr>
          <w:rFonts w:cs="Arial"/>
          <w:b/>
          <w:spacing w:val="0"/>
        </w:rPr>
        <w:tab/>
      </w:r>
      <w:r w:rsidRPr="00A33D0F">
        <w:rPr>
          <w:rFonts w:cs="Arial"/>
          <w:b/>
          <w:spacing w:val="0"/>
        </w:rPr>
        <w:t xml:space="preserve">Zip:  </w:t>
      </w:r>
      <w:r w:rsidRPr="00A33D0F">
        <w:rPr>
          <w:rFonts w:cs="Arial"/>
          <w:b/>
          <w:spacing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3D0F">
        <w:rPr>
          <w:rFonts w:cs="Arial"/>
          <w:b/>
          <w:spacing w:val="0"/>
        </w:rPr>
        <w:instrText xml:space="preserve"> FORMTEXT </w:instrText>
      </w:r>
      <w:r w:rsidRPr="00A33D0F">
        <w:rPr>
          <w:rFonts w:cs="Arial"/>
          <w:b/>
          <w:spacing w:val="0"/>
        </w:rPr>
      </w:r>
      <w:r w:rsidRPr="00A33D0F">
        <w:rPr>
          <w:rFonts w:cs="Arial"/>
          <w:b/>
          <w:spacing w:val="0"/>
        </w:rPr>
        <w:fldChar w:fldCharType="separate"/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fldChar w:fldCharType="end"/>
      </w:r>
    </w:p>
    <w:p w14:paraId="5C4218EF" w14:textId="77777777" w:rsidR="00A33D0F" w:rsidRPr="00A33D0F" w:rsidRDefault="00A33D0F" w:rsidP="00A33D0F">
      <w:pPr>
        <w:pBdr>
          <w:bottom w:val="single" w:sz="36" w:space="1" w:color="auto"/>
        </w:pBdr>
        <w:contextualSpacing/>
        <w:jc w:val="both"/>
        <w:rPr>
          <w:rFonts w:cs="Arial"/>
          <w:b/>
          <w:spacing w:val="0"/>
        </w:rPr>
      </w:pPr>
    </w:p>
    <w:p w14:paraId="3F916FC7" w14:textId="6EC3776A" w:rsidR="00117743" w:rsidRDefault="00117743" w:rsidP="00A33D0F">
      <w:pPr>
        <w:pBdr>
          <w:bottom w:val="single" w:sz="36" w:space="1" w:color="auto"/>
        </w:pBdr>
        <w:contextualSpacing/>
        <w:jc w:val="both"/>
        <w:rPr>
          <w:rFonts w:cs="Arial"/>
          <w:b/>
          <w:spacing w:val="0"/>
        </w:rPr>
      </w:pPr>
      <w:r w:rsidRPr="00A33D0F">
        <w:rPr>
          <w:rFonts w:cs="Arial"/>
          <w:b/>
          <w:spacing w:val="0"/>
        </w:rPr>
        <w:t xml:space="preserve">Email:  </w:t>
      </w:r>
      <w:r w:rsidRPr="00A33D0F">
        <w:rPr>
          <w:rFonts w:cs="Arial"/>
          <w:b/>
          <w:spacing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3D0F">
        <w:rPr>
          <w:rFonts w:cs="Arial"/>
          <w:b/>
          <w:spacing w:val="0"/>
        </w:rPr>
        <w:instrText xml:space="preserve"> FORMTEXT </w:instrText>
      </w:r>
      <w:r w:rsidRPr="00A33D0F">
        <w:rPr>
          <w:rFonts w:cs="Arial"/>
          <w:b/>
          <w:spacing w:val="0"/>
        </w:rPr>
      </w:r>
      <w:r w:rsidRPr="00A33D0F">
        <w:rPr>
          <w:rFonts w:cs="Arial"/>
          <w:b/>
          <w:spacing w:val="0"/>
        </w:rPr>
        <w:fldChar w:fldCharType="separate"/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fldChar w:fldCharType="end"/>
      </w:r>
    </w:p>
    <w:p w14:paraId="5BC9219B" w14:textId="4E1B1A23" w:rsidR="00A33D0F" w:rsidRDefault="00A33D0F" w:rsidP="00A33D0F">
      <w:pPr>
        <w:pBdr>
          <w:bottom w:val="single" w:sz="36" w:space="1" w:color="auto"/>
        </w:pBdr>
        <w:contextualSpacing/>
        <w:jc w:val="both"/>
        <w:rPr>
          <w:rFonts w:cs="Arial"/>
          <w:b/>
          <w:spacing w:val="0"/>
        </w:rPr>
      </w:pPr>
    </w:p>
    <w:p w14:paraId="76D202F1" w14:textId="11854F6A" w:rsidR="00117743" w:rsidRDefault="00836B7C" w:rsidP="00A33D0F">
      <w:pPr>
        <w:pBdr>
          <w:bottom w:val="single" w:sz="36" w:space="1" w:color="auto"/>
        </w:pBdr>
        <w:contextualSpacing/>
        <w:jc w:val="both"/>
        <w:rPr>
          <w:rFonts w:cs="Arial"/>
          <w:spacing w:val="0"/>
        </w:rPr>
      </w:pPr>
      <w:r>
        <w:rPr>
          <w:rFonts w:cs="Arial"/>
          <w:b/>
          <w:spacing w:val="0"/>
        </w:rPr>
        <w:t>US Citizen:</w:t>
      </w:r>
      <w:r>
        <w:rPr>
          <w:rFonts w:cs="Arial"/>
          <w:b/>
          <w:spacing w:val="0"/>
        </w:rPr>
        <w:tab/>
        <w:t>YES</w:t>
      </w:r>
      <w:r w:rsidRPr="00A33D0F">
        <w:rPr>
          <w:rFonts w:cs="Arial"/>
          <w:b/>
          <w:spacing w:val="0"/>
        </w:rPr>
        <w:tab/>
      </w:r>
      <w:r w:rsidRPr="00A33D0F">
        <w:rPr>
          <w:rFonts w:cs="Arial"/>
          <w:spacing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Pr="00A33D0F">
        <w:rPr>
          <w:rFonts w:cs="Arial"/>
          <w:spacing w:val="0"/>
        </w:rPr>
        <w:instrText xml:space="preserve"> FORMCHECKBOX </w:instrText>
      </w:r>
      <w:r w:rsidRPr="00A33D0F">
        <w:rPr>
          <w:rFonts w:cs="Arial"/>
          <w:spacing w:val="0"/>
        </w:rPr>
      </w:r>
      <w:r w:rsidRPr="00A33D0F">
        <w:rPr>
          <w:rFonts w:cs="Arial"/>
          <w:spacing w:val="0"/>
        </w:rPr>
        <w:fldChar w:fldCharType="separate"/>
      </w:r>
      <w:r w:rsidRPr="00A33D0F">
        <w:rPr>
          <w:rFonts w:cs="Arial"/>
          <w:spacing w:val="0"/>
        </w:rPr>
        <w:fldChar w:fldCharType="end"/>
      </w:r>
      <w:r w:rsidRPr="00A33D0F">
        <w:rPr>
          <w:rFonts w:cs="Arial"/>
          <w:spacing w:val="0"/>
        </w:rPr>
        <w:tab/>
      </w:r>
      <w:r>
        <w:rPr>
          <w:rFonts w:cs="Arial"/>
          <w:b/>
          <w:spacing w:val="0"/>
        </w:rPr>
        <w:t>NO</w:t>
      </w:r>
      <w:r w:rsidRPr="00A33D0F">
        <w:rPr>
          <w:rFonts w:cs="Arial"/>
          <w:spacing w:val="0"/>
        </w:rPr>
        <w:tab/>
      </w:r>
      <w:r w:rsidRPr="00A33D0F">
        <w:rPr>
          <w:rFonts w:cs="Arial"/>
          <w:spacing w:val="0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Pr="00A33D0F">
        <w:rPr>
          <w:rFonts w:cs="Arial"/>
          <w:spacing w:val="0"/>
        </w:rPr>
        <w:instrText xml:space="preserve"> FORMCHECKBOX </w:instrText>
      </w:r>
      <w:r w:rsidRPr="00A33D0F">
        <w:rPr>
          <w:rFonts w:cs="Arial"/>
          <w:spacing w:val="0"/>
        </w:rPr>
      </w:r>
      <w:r w:rsidRPr="00A33D0F">
        <w:rPr>
          <w:rFonts w:cs="Arial"/>
          <w:spacing w:val="0"/>
        </w:rPr>
        <w:fldChar w:fldCharType="separate"/>
      </w:r>
      <w:r w:rsidRPr="00A33D0F">
        <w:rPr>
          <w:rFonts w:cs="Arial"/>
          <w:spacing w:val="0"/>
        </w:rPr>
        <w:fldChar w:fldCharType="end"/>
      </w:r>
    </w:p>
    <w:p w14:paraId="424445C3" w14:textId="77777777" w:rsidR="00836B7C" w:rsidRDefault="00836B7C" w:rsidP="00A33D0F">
      <w:pPr>
        <w:pBdr>
          <w:bottom w:val="single" w:sz="36" w:space="1" w:color="auto"/>
        </w:pBdr>
        <w:contextualSpacing/>
        <w:jc w:val="both"/>
        <w:rPr>
          <w:rFonts w:cs="Arial"/>
          <w:spacing w:val="0"/>
        </w:rPr>
      </w:pPr>
    </w:p>
    <w:p w14:paraId="46843C4F" w14:textId="503522C7" w:rsidR="00836B7C" w:rsidRDefault="00836B7C" w:rsidP="00836B7C">
      <w:pPr>
        <w:pBdr>
          <w:bottom w:val="single" w:sz="36" w:space="1" w:color="auto"/>
        </w:pBdr>
        <w:contextualSpacing/>
        <w:jc w:val="both"/>
        <w:rPr>
          <w:rFonts w:cs="Arial"/>
          <w:spacing w:val="0"/>
        </w:rPr>
      </w:pPr>
      <w:r>
        <w:rPr>
          <w:rFonts w:cs="Arial"/>
          <w:b/>
          <w:spacing w:val="0"/>
        </w:rPr>
        <w:t>ASA Member</w:t>
      </w:r>
      <w:r>
        <w:rPr>
          <w:rFonts w:cs="Arial"/>
          <w:b/>
          <w:spacing w:val="0"/>
        </w:rPr>
        <w:tab/>
        <w:t>YES</w:t>
      </w:r>
      <w:r w:rsidRPr="00A33D0F">
        <w:rPr>
          <w:rFonts w:cs="Arial"/>
          <w:b/>
          <w:spacing w:val="0"/>
        </w:rPr>
        <w:tab/>
      </w:r>
      <w:r w:rsidRPr="00A33D0F">
        <w:rPr>
          <w:rFonts w:cs="Arial"/>
          <w:spacing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Pr="00A33D0F">
        <w:rPr>
          <w:rFonts w:cs="Arial"/>
          <w:spacing w:val="0"/>
        </w:rPr>
        <w:instrText xml:space="preserve"> FORMCHECKBOX </w:instrText>
      </w:r>
      <w:r w:rsidRPr="00A33D0F">
        <w:rPr>
          <w:rFonts w:cs="Arial"/>
          <w:spacing w:val="0"/>
        </w:rPr>
      </w:r>
      <w:r w:rsidRPr="00A33D0F">
        <w:rPr>
          <w:rFonts w:cs="Arial"/>
          <w:spacing w:val="0"/>
        </w:rPr>
        <w:fldChar w:fldCharType="separate"/>
      </w:r>
      <w:r w:rsidRPr="00A33D0F">
        <w:rPr>
          <w:rFonts w:cs="Arial"/>
          <w:spacing w:val="0"/>
        </w:rPr>
        <w:fldChar w:fldCharType="end"/>
      </w:r>
      <w:r w:rsidRPr="00A33D0F">
        <w:rPr>
          <w:rFonts w:cs="Arial"/>
          <w:spacing w:val="0"/>
        </w:rPr>
        <w:tab/>
      </w:r>
      <w:r>
        <w:rPr>
          <w:rFonts w:cs="Arial"/>
          <w:b/>
          <w:spacing w:val="0"/>
        </w:rPr>
        <w:t>NO</w:t>
      </w:r>
      <w:r w:rsidRPr="00A33D0F">
        <w:rPr>
          <w:rFonts w:cs="Arial"/>
          <w:spacing w:val="0"/>
        </w:rPr>
        <w:tab/>
      </w:r>
      <w:r w:rsidRPr="00A33D0F">
        <w:rPr>
          <w:rFonts w:cs="Arial"/>
          <w:spacing w:val="0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Pr="00A33D0F">
        <w:rPr>
          <w:rFonts w:cs="Arial"/>
          <w:spacing w:val="0"/>
        </w:rPr>
        <w:instrText xml:space="preserve"> FORMCHECKBOX </w:instrText>
      </w:r>
      <w:r w:rsidRPr="00A33D0F">
        <w:rPr>
          <w:rFonts w:cs="Arial"/>
          <w:spacing w:val="0"/>
        </w:rPr>
      </w:r>
      <w:r w:rsidRPr="00A33D0F">
        <w:rPr>
          <w:rFonts w:cs="Arial"/>
          <w:spacing w:val="0"/>
        </w:rPr>
        <w:fldChar w:fldCharType="separate"/>
      </w:r>
      <w:r w:rsidRPr="00A33D0F">
        <w:rPr>
          <w:rFonts w:cs="Arial"/>
          <w:spacing w:val="0"/>
        </w:rPr>
        <w:fldChar w:fldCharType="end"/>
      </w:r>
    </w:p>
    <w:p w14:paraId="21841D70" w14:textId="77777777" w:rsidR="00836B7C" w:rsidRDefault="00836B7C" w:rsidP="00836B7C">
      <w:pPr>
        <w:pBdr>
          <w:bottom w:val="single" w:sz="36" w:space="1" w:color="auto"/>
        </w:pBdr>
        <w:contextualSpacing/>
        <w:jc w:val="both"/>
        <w:rPr>
          <w:rFonts w:cs="Arial"/>
          <w:spacing w:val="0"/>
        </w:rPr>
      </w:pPr>
    </w:p>
    <w:p w14:paraId="50EB802C" w14:textId="2929AFD3" w:rsidR="00836B7C" w:rsidRPr="00A33D0F" w:rsidRDefault="00836B7C" w:rsidP="00A33D0F">
      <w:pPr>
        <w:pBdr>
          <w:bottom w:val="single" w:sz="36" w:space="1" w:color="auto"/>
        </w:pBdr>
        <w:contextualSpacing/>
        <w:jc w:val="both"/>
        <w:rPr>
          <w:rFonts w:cs="Arial"/>
          <w:spacing w:val="0"/>
        </w:rPr>
      </w:pPr>
      <w:r>
        <w:rPr>
          <w:rFonts w:cs="Arial"/>
          <w:b/>
          <w:spacing w:val="0"/>
        </w:rPr>
        <w:t>Retired</w:t>
      </w:r>
      <w:r>
        <w:rPr>
          <w:rFonts w:cs="Arial"/>
          <w:b/>
          <w:spacing w:val="0"/>
        </w:rPr>
        <w:tab/>
      </w:r>
      <w:r>
        <w:rPr>
          <w:rFonts w:cs="Arial"/>
          <w:b/>
          <w:spacing w:val="0"/>
        </w:rPr>
        <w:tab/>
      </w:r>
      <w:r w:rsidRPr="00836B7C">
        <w:rPr>
          <w:rFonts w:cs="Arial"/>
          <w:b/>
          <w:spacing w:val="0"/>
        </w:rPr>
        <w:tab/>
      </w:r>
      <w:r w:rsidRPr="00836B7C">
        <w:rPr>
          <w:rFonts w:cs="Arial"/>
          <w:spacing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Pr="00836B7C">
        <w:rPr>
          <w:rFonts w:cs="Arial"/>
          <w:spacing w:val="0"/>
        </w:rPr>
        <w:instrText xml:space="preserve"> FORMCHECKBOX </w:instrText>
      </w:r>
      <w:r w:rsidRPr="00836B7C">
        <w:rPr>
          <w:rFonts w:cs="Arial"/>
          <w:spacing w:val="0"/>
        </w:rPr>
      </w:r>
      <w:r w:rsidRPr="00836B7C">
        <w:rPr>
          <w:rFonts w:cs="Arial"/>
          <w:spacing w:val="0"/>
        </w:rPr>
        <w:fldChar w:fldCharType="separate"/>
      </w:r>
      <w:r w:rsidRPr="00836B7C">
        <w:rPr>
          <w:rFonts w:cs="Arial"/>
          <w:spacing w:val="0"/>
        </w:rPr>
        <w:fldChar w:fldCharType="end"/>
      </w:r>
      <w:r w:rsidRPr="00836B7C">
        <w:rPr>
          <w:rFonts w:cs="Arial"/>
          <w:spacing w:val="0"/>
        </w:rPr>
        <w:tab/>
      </w:r>
      <w:r>
        <w:rPr>
          <w:rFonts w:cs="Arial"/>
          <w:b/>
          <w:spacing w:val="0"/>
        </w:rPr>
        <w:t>Semi Retired</w:t>
      </w:r>
      <w:r w:rsidRPr="00836B7C">
        <w:rPr>
          <w:rFonts w:cs="Arial"/>
          <w:spacing w:val="0"/>
        </w:rPr>
        <w:tab/>
      </w:r>
      <w:r w:rsidRPr="00836B7C">
        <w:rPr>
          <w:rFonts w:cs="Arial"/>
          <w:spacing w:val="0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Pr="00836B7C">
        <w:rPr>
          <w:rFonts w:cs="Arial"/>
          <w:spacing w:val="0"/>
        </w:rPr>
        <w:instrText xml:space="preserve"> FORMCHECKBOX </w:instrText>
      </w:r>
      <w:r w:rsidRPr="00836B7C">
        <w:rPr>
          <w:rFonts w:cs="Arial"/>
          <w:spacing w:val="0"/>
        </w:rPr>
      </w:r>
      <w:r w:rsidRPr="00836B7C">
        <w:rPr>
          <w:rFonts w:cs="Arial"/>
          <w:spacing w:val="0"/>
        </w:rPr>
        <w:fldChar w:fldCharType="separate"/>
      </w:r>
      <w:r w:rsidRPr="00836B7C">
        <w:rPr>
          <w:rFonts w:cs="Arial"/>
          <w:spacing w:val="0"/>
        </w:rPr>
        <w:fldChar w:fldCharType="end"/>
      </w:r>
      <w:r w:rsidRPr="00836B7C">
        <w:rPr>
          <w:rFonts w:cs="Arial"/>
          <w:spacing w:val="0"/>
        </w:rPr>
        <w:tab/>
      </w:r>
      <w:r>
        <w:rPr>
          <w:rFonts w:cs="Arial"/>
          <w:b/>
          <w:spacing w:val="0"/>
        </w:rPr>
        <w:t>Self-employed (1-4 employees)</w:t>
      </w:r>
      <w:r w:rsidRPr="00836B7C">
        <w:rPr>
          <w:rFonts w:cs="Arial"/>
          <w:spacing w:val="0"/>
        </w:rPr>
        <w:tab/>
      </w:r>
      <w:r w:rsidRPr="00836B7C">
        <w:rPr>
          <w:rFonts w:cs="Arial"/>
          <w:spacing w:val="0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Pr="00836B7C">
        <w:rPr>
          <w:rFonts w:cs="Arial"/>
          <w:spacing w:val="0"/>
        </w:rPr>
        <w:instrText xml:space="preserve"> FORMCHECKBOX </w:instrText>
      </w:r>
      <w:r w:rsidRPr="00836B7C">
        <w:rPr>
          <w:rFonts w:cs="Arial"/>
          <w:spacing w:val="0"/>
        </w:rPr>
      </w:r>
      <w:r w:rsidRPr="00836B7C">
        <w:rPr>
          <w:rFonts w:cs="Arial"/>
          <w:spacing w:val="0"/>
        </w:rPr>
        <w:fldChar w:fldCharType="separate"/>
      </w:r>
      <w:r w:rsidRPr="00836B7C">
        <w:rPr>
          <w:rFonts w:cs="Arial"/>
          <w:spacing w:val="0"/>
        </w:rPr>
        <w:fldChar w:fldCharType="end"/>
      </w:r>
      <w:r w:rsidRPr="00836B7C">
        <w:rPr>
          <w:rFonts w:cs="Arial"/>
          <w:spacing w:val="0"/>
        </w:rPr>
        <w:tab/>
      </w:r>
    </w:p>
    <w:p w14:paraId="50D29F8C" w14:textId="77777777" w:rsidR="00117743" w:rsidRPr="00A33D0F" w:rsidRDefault="00117743" w:rsidP="00A33D0F">
      <w:pPr>
        <w:pBdr>
          <w:bottom w:val="single" w:sz="36" w:space="1" w:color="auto"/>
        </w:pBdr>
        <w:contextualSpacing/>
        <w:jc w:val="both"/>
        <w:rPr>
          <w:rFonts w:cs="Arial"/>
          <w:b/>
          <w:spacing w:val="0"/>
        </w:rPr>
      </w:pPr>
    </w:p>
    <w:p w14:paraId="6A3DC4B2" w14:textId="77777777" w:rsidR="00A33D0F" w:rsidRPr="00A33D0F" w:rsidRDefault="00A33D0F" w:rsidP="00A33D0F">
      <w:pPr>
        <w:tabs>
          <w:tab w:val="left" w:pos="-1440"/>
        </w:tabs>
        <w:ind w:left="5040" w:hanging="5040"/>
        <w:contextualSpacing/>
        <w:jc w:val="both"/>
        <w:rPr>
          <w:rFonts w:cs="Arial"/>
          <w:b/>
          <w:spacing w:val="0"/>
        </w:rPr>
      </w:pPr>
    </w:p>
    <w:p w14:paraId="796D7EAA" w14:textId="6737BA1F" w:rsidR="00117743" w:rsidRDefault="00117743" w:rsidP="00A33D0F">
      <w:pPr>
        <w:tabs>
          <w:tab w:val="left" w:pos="-1440"/>
        </w:tabs>
        <w:ind w:left="5040" w:hanging="5040"/>
        <w:contextualSpacing/>
        <w:jc w:val="both"/>
        <w:rPr>
          <w:rFonts w:cs="Arial"/>
          <w:b/>
          <w:spacing w:val="0"/>
        </w:rPr>
      </w:pPr>
      <w:r w:rsidRPr="00A33D0F">
        <w:rPr>
          <w:rFonts w:cs="Arial"/>
          <w:b/>
          <w:spacing w:val="0"/>
        </w:rPr>
        <w:t xml:space="preserve">Travel Dates:  </w:t>
      </w:r>
      <w:r w:rsidRPr="00A33D0F">
        <w:rPr>
          <w:rFonts w:cs="Arial"/>
          <w:b/>
          <w:spacing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33D0F">
        <w:rPr>
          <w:rFonts w:cs="Arial"/>
          <w:b/>
          <w:spacing w:val="0"/>
        </w:rPr>
        <w:instrText xml:space="preserve"> FORMTEXT </w:instrText>
      </w:r>
      <w:r w:rsidRPr="00A33D0F">
        <w:rPr>
          <w:rFonts w:cs="Arial"/>
          <w:b/>
          <w:spacing w:val="0"/>
        </w:rPr>
      </w:r>
      <w:r w:rsidRPr="00A33D0F">
        <w:rPr>
          <w:rFonts w:cs="Arial"/>
          <w:b/>
          <w:spacing w:val="0"/>
        </w:rPr>
        <w:fldChar w:fldCharType="separate"/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fldChar w:fldCharType="end"/>
      </w:r>
    </w:p>
    <w:p w14:paraId="5FEC234F" w14:textId="77777777" w:rsidR="00A33D0F" w:rsidRPr="00A33D0F" w:rsidRDefault="00A33D0F" w:rsidP="00A33D0F">
      <w:pPr>
        <w:tabs>
          <w:tab w:val="left" w:pos="-1440"/>
        </w:tabs>
        <w:ind w:left="5040" w:hanging="5040"/>
        <w:contextualSpacing/>
        <w:jc w:val="both"/>
        <w:rPr>
          <w:rFonts w:cs="Arial"/>
          <w:spacing w:val="0"/>
        </w:rPr>
      </w:pPr>
    </w:p>
    <w:p w14:paraId="78A14BA5" w14:textId="4C4B3B6D" w:rsidR="00117743" w:rsidRDefault="00117743" w:rsidP="00A33D0F">
      <w:pPr>
        <w:pBdr>
          <w:bottom w:val="single" w:sz="36" w:space="1" w:color="auto"/>
        </w:pBdr>
        <w:contextualSpacing/>
        <w:jc w:val="both"/>
        <w:rPr>
          <w:rFonts w:cs="Arial"/>
          <w:b/>
          <w:spacing w:val="0"/>
        </w:rPr>
      </w:pPr>
      <w:r w:rsidRPr="00A33D0F">
        <w:rPr>
          <w:rFonts w:cs="Arial"/>
          <w:b/>
          <w:spacing w:val="0"/>
        </w:rPr>
        <w:t xml:space="preserve">Meeting Location: </w:t>
      </w:r>
      <w:r w:rsidRPr="00A33D0F">
        <w:rPr>
          <w:rFonts w:cs="Arial"/>
          <w:b/>
          <w:spacing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3D0F">
        <w:rPr>
          <w:rFonts w:cs="Arial"/>
          <w:b/>
          <w:spacing w:val="0"/>
        </w:rPr>
        <w:instrText xml:space="preserve"> FORMTEXT </w:instrText>
      </w:r>
      <w:r w:rsidRPr="00A33D0F">
        <w:rPr>
          <w:rFonts w:cs="Arial"/>
          <w:b/>
          <w:spacing w:val="0"/>
        </w:rPr>
      </w:r>
      <w:r w:rsidRPr="00A33D0F">
        <w:rPr>
          <w:rFonts w:cs="Arial"/>
          <w:b/>
          <w:spacing w:val="0"/>
        </w:rPr>
        <w:fldChar w:fldCharType="separate"/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fldChar w:fldCharType="end"/>
      </w:r>
    </w:p>
    <w:p w14:paraId="7D33AB8C" w14:textId="77777777" w:rsidR="00A33D0F" w:rsidRPr="00A33D0F" w:rsidRDefault="00A33D0F" w:rsidP="00A33D0F">
      <w:pPr>
        <w:pBdr>
          <w:bottom w:val="single" w:sz="36" w:space="1" w:color="auto"/>
        </w:pBdr>
        <w:contextualSpacing/>
        <w:jc w:val="both"/>
        <w:rPr>
          <w:rFonts w:cs="Arial"/>
          <w:b/>
          <w:spacing w:val="0"/>
        </w:rPr>
      </w:pPr>
    </w:p>
    <w:p w14:paraId="3DDA60A9" w14:textId="424909BA" w:rsidR="00117743" w:rsidRDefault="00117743" w:rsidP="00A33D0F">
      <w:pPr>
        <w:pBdr>
          <w:bottom w:val="single" w:sz="36" w:space="1" w:color="auto"/>
        </w:pBdr>
        <w:contextualSpacing/>
        <w:jc w:val="both"/>
        <w:rPr>
          <w:rFonts w:cs="Arial"/>
          <w:b/>
          <w:spacing w:val="0"/>
        </w:rPr>
      </w:pPr>
      <w:r w:rsidRPr="00A33D0F">
        <w:rPr>
          <w:rFonts w:cs="Arial"/>
          <w:b/>
          <w:spacing w:val="0"/>
        </w:rPr>
        <w:t xml:space="preserve">Meeting Name:  </w:t>
      </w:r>
      <w:r w:rsidRPr="00A33D0F">
        <w:rPr>
          <w:rFonts w:cs="Arial"/>
          <w:b/>
          <w:spacing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3D0F">
        <w:rPr>
          <w:rFonts w:cs="Arial"/>
          <w:b/>
          <w:spacing w:val="0"/>
        </w:rPr>
        <w:instrText xml:space="preserve"> FORMTEXT </w:instrText>
      </w:r>
      <w:r w:rsidRPr="00A33D0F">
        <w:rPr>
          <w:rFonts w:cs="Arial"/>
          <w:b/>
          <w:spacing w:val="0"/>
        </w:rPr>
      </w:r>
      <w:r w:rsidRPr="00A33D0F">
        <w:rPr>
          <w:rFonts w:cs="Arial"/>
          <w:b/>
          <w:spacing w:val="0"/>
        </w:rPr>
        <w:fldChar w:fldCharType="separate"/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fldChar w:fldCharType="end"/>
      </w:r>
    </w:p>
    <w:p w14:paraId="070705C2" w14:textId="77777777" w:rsidR="00A33D0F" w:rsidRPr="00A33D0F" w:rsidRDefault="00A33D0F" w:rsidP="00A33D0F">
      <w:pPr>
        <w:pBdr>
          <w:bottom w:val="single" w:sz="36" w:space="1" w:color="auto"/>
        </w:pBdr>
        <w:contextualSpacing/>
        <w:jc w:val="both"/>
        <w:rPr>
          <w:rFonts w:cs="Arial"/>
          <w:b/>
          <w:spacing w:val="0"/>
        </w:rPr>
      </w:pPr>
    </w:p>
    <w:p w14:paraId="058B12B7" w14:textId="33748725" w:rsidR="00117743" w:rsidRDefault="00117743" w:rsidP="00A33D0F">
      <w:pPr>
        <w:pBdr>
          <w:bottom w:val="single" w:sz="36" w:space="1" w:color="auto"/>
        </w:pBdr>
        <w:contextualSpacing/>
        <w:jc w:val="both"/>
        <w:rPr>
          <w:rFonts w:cs="Arial"/>
          <w:b/>
          <w:spacing w:val="0"/>
        </w:rPr>
      </w:pPr>
      <w:r w:rsidRPr="00A33D0F">
        <w:rPr>
          <w:rFonts w:cs="Arial"/>
          <w:b/>
          <w:spacing w:val="0"/>
        </w:rPr>
        <w:t xml:space="preserve">Meeting Subject Matter:  </w:t>
      </w:r>
      <w:r w:rsidRPr="00A33D0F">
        <w:rPr>
          <w:rFonts w:cs="Arial"/>
          <w:b/>
          <w:spacing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3D0F">
        <w:rPr>
          <w:rFonts w:cs="Arial"/>
          <w:b/>
          <w:spacing w:val="0"/>
        </w:rPr>
        <w:instrText xml:space="preserve"> FORMTEXT </w:instrText>
      </w:r>
      <w:r w:rsidRPr="00A33D0F">
        <w:rPr>
          <w:rFonts w:cs="Arial"/>
          <w:b/>
          <w:spacing w:val="0"/>
        </w:rPr>
      </w:r>
      <w:r w:rsidRPr="00A33D0F">
        <w:rPr>
          <w:rFonts w:cs="Arial"/>
          <w:b/>
          <w:spacing w:val="0"/>
        </w:rPr>
        <w:fldChar w:fldCharType="separate"/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fldChar w:fldCharType="end"/>
      </w:r>
    </w:p>
    <w:p w14:paraId="18715B9A" w14:textId="77777777" w:rsidR="00A33D0F" w:rsidRPr="00A33D0F" w:rsidRDefault="00A33D0F" w:rsidP="00A33D0F">
      <w:pPr>
        <w:pBdr>
          <w:bottom w:val="single" w:sz="36" w:space="1" w:color="auto"/>
        </w:pBdr>
        <w:contextualSpacing/>
        <w:jc w:val="both"/>
        <w:rPr>
          <w:rFonts w:cs="Arial"/>
          <w:b/>
          <w:spacing w:val="0"/>
        </w:rPr>
      </w:pPr>
    </w:p>
    <w:p w14:paraId="7F6991BC" w14:textId="4FD3EF85" w:rsidR="00117743" w:rsidRDefault="00117743" w:rsidP="00A33D0F">
      <w:pPr>
        <w:pBdr>
          <w:bottom w:val="single" w:sz="36" w:space="1" w:color="auto"/>
        </w:pBdr>
        <w:contextualSpacing/>
        <w:jc w:val="both"/>
        <w:rPr>
          <w:rFonts w:cs="Arial"/>
          <w:b/>
          <w:spacing w:val="0"/>
        </w:rPr>
      </w:pPr>
      <w:r w:rsidRPr="00A33D0F">
        <w:rPr>
          <w:rFonts w:cs="Arial"/>
          <w:b/>
          <w:spacing w:val="0"/>
        </w:rPr>
        <w:t>Briefly Describe Your Direct Involvement</w:t>
      </w:r>
      <w:r w:rsidRPr="00A33D0F">
        <w:rPr>
          <w:rFonts w:cs="Arial"/>
          <w:b/>
          <w:spacing w:val="0"/>
        </w:rPr>
        <w:t xml:space="preserve">:  </w:t>
      </w:r>
      <w:r w:rsidRPr="00A33D0F">
        <w:rPr>
          <w:rFonts w:cs="Arial"/>
          <w:b/>
          <w:spacing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3D0F">
        <w:rPr>
          <w:rFonts w:cs="Arial"/>
          <w:b/>
          <w:spacing w:val="0"/>
        </w:rPr>
        <w:instrText xml:space="preserve"> FORMTEXT </w:instrText>
      </w:r>
      <w:r w:rsidRPr="00A33D0F">
        <w:rPr>
          <w:rFonts w:cs="Arial"/>
          <w:b/>
          <w:spacing w:val="0"/>
        </w:rPr>
      </w:r>
      <w:r w:rsidRPr="00A33D0F">
        <w:rPr>
          <w:rFonts w:cs="Arial"/>
          <w:b/>
          <w:spacing w:val="0"/>
        </w:rPr>
        <w:fldChar w:fldCharType="separate"/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fldChar w:fldCharType="end"/>
      </w:r>
    </w:p>
    <w:p w14:paraId="1098B396" w14:textId="4311D67A" w:rsidR="00A33D0F" w:rsidRDefault="00A33D0F" w:rsidP="00A33D0F">
      <w:pPr>
        <w:pBdr>
          <w:bottom w:val="single" w:sz="36" w:space="1" w:color="auto"/>
        </w:pBdr>
        <w:contextualSpacing/>
        <w:jc w:val="both"/>
        <w:rPr>
          <w:rFonts w:cs="Arial"/>
          <w:b/>
          <w:spacing w:val="0"/>
        </w:rPr>
      </w:pPr>
    </w:p>
    <w:p w14:paraId="1E5DD5AC" w14:textId="6BEC709B" w:rsidR="00836B7C" w:rsidRDefault="00836B7C" w:rsidP="00A33D0F">
      <w:pPr>
        <w:pBdr>
          <w:bottom w:val="single" w:sz="36" w:space="1" w:color="auto"/>
        </w:pBdr>
        <w:contextualSpacing/>
        <w:jc w:val="both"/>
        <w:rPr>
          <w:rFonts w:cs="Arial"/>
          <w:b/>
          <w:spacing w:val="0"/>
        </w:rPr>
      </w:pPr>
    </w:p>
    <w:p w14:paraId="68A8DD2C" w14:textId="69DFCDF4" w:rsidR="00836B7C" w:rsidRDefault="00836B7C" w:rsidP="00A33D0F">
      <w:pPr>
        <w:pBdr>
          <w:bottom w:val="single" w:sz="36" w:space="1" w:color="auto"/>
        </w:pBdr>
        <w:contextualSpacing/>
        <w:jc w:val="both"/>
        <w:rPr>
          <w:rFonts w:cs="Arial"/>
          <w:b/>
          <w:spacing w:val="0"/>
        </w:rPr>
      </w:pPr>
    </w:p>
    <w:p w14:paraId="49ED092B" w14:textId="77777777" w:rsidR="00836B7C" w:rsidRDefault="00836B7C" w:rsidP="00A33D0F">
      <w:pPr>
        <w:pBdr>
          <w:bottom w:val="single" w:sz="36" w:space="1" w:color="auto"/>
        </w:pBdr>
        <w:contextualSpacing/>
        <w:jc w:val="both"/>
        <w:rPr>
          <w:rFonts w:cs="Arial"/>
          <w:b/>
          <w:spacing w:val="0"/>
        </w:rPr>
      </w:pPr>
    </w:p>
    <w:p w14:paraId="391CE960" w14:textId="77777777" w:rsidR="00836B7C" w:rsidRPr="00A33D0F" w:rsidRDefault="00836B7C" w:rsidP="00A33D0F">
      <w:pPr>
        <w:pBdr>
          <w:bottom w:val="single" w:sz="36" w:space="1" w:color="auto"/>
        </w:pBdr>
        <w:contextualSpacing/>
        <w:jc w:val="both"/>
        <w:rPr>
          <w:rFonts w:cs="Arial"/>
          <w:b/>
          <w:spacing w:val="0"/>
        </w:rPr>
      </w:pPr>
    </w:p>
    <w:p w14:paraId="3D0D520F" w14:textId="77777777" w:rsidR="00836B7C" w:rsidRDefault="00836B7C" w:rsidP="00A33D0F">
      <w:pPr>
        <w:pBdr>
          <w:bottom w:val="single" w:sz="36" w:space="1" w:color="auto"/>
        </w:pBdr>
        <w:contextualSpacing/>
        <w:jc w:val="both"/>
        <w:rPr>
          <w:rFonts w:cs="Arial"/>
          <w:b/>
          <w:spacing w:val="0"/>
        </w:rPr>
      </w:pPr>
    </w:p>
    <w:p w14:paraId="7FE6D0B1" w14:textId="6117C235" w:rsidR="00117743" w:rsidRDefault="00A33D0F" w:rsidP="00A33D0F">
      <w:pPr>
        <w:pBdr>
          <w:bottom w:val="single" w:sz="36" w:space="1" w:color="auto"/>
        </w:pBdr>
        <w:contextualSpacing/>
        <w:jc w:val="both"/>
        <w:rPr>
          <w:rFonts w:cs="Arial"/>
          <w:b/>
          <w:spacing w:val="0"/>
        </w:rPr>
      </w:pPr>
      <w:r w:rsidRPr="00A33D0F">
        <w:rPr>
          <w:rFonts w:cs="Arial"/>
          <w:b/>
          <w:spacing w:val="0"/>
        </w:rPr>
        <w:t xml:space="preserve">Working Group </w:t>
      </w:r>
      <w:r>
        <w:rPr>
          <w:rFonts w:cs="Arial"/>
          <w:b/>
          <w:spacing w:val="0"/>
        </w:rPr>
        <w:t>Number</w:t>
      </w:r>
      <w:r w:rsidR="00836B7C">
        <w:rPr>
          <w:rFonts w:cs="Arial"/>
          <w:b/>
          <w:spacing w:val="0"/>
        </w:rPr>
        <w:t xml:space="preserve">(s) </w:t>
      </w:r>
      <w:r w:rsidRPr="00A33D0F">
        <w:rPr>
          <w:rFonts w:cs="Arial"/>
          <w:b/>
          <w:spacing w:val="0"/>
        </w:rPr>
        <w:t>and Title</w:t>
      </w:r>
      <w:r w:rsidR="00836B7C">
        <w:rPr>
          <w:rFonts w:cs="Arial"/>
          <w:b/>
          <w:spacing w:val="0"/>
        </w:rPr>
        <w:t>(s)</w:t>
      </w:r>
      <w:r w:rsidRPr="00A33D0F">
        <w:rPr>
          <w:rFonts w:cs="Arial"/>
          <w:b/>
          <w:spacing w:val="0"/>
        </w:rPr>
        <w:t xml:space="preserve">: </w:t>
      </w:r>
      <w:r w:rsidRPr="00A33D0F">
        <w:rPr>
          <w:rFonts w:cs="Arial"/>
          <w:b/>
          <w:spacing w:val="0"/>
        </w:rPr>
        <w:t xml:space="preserve"> </w:t>
      </w:r>
      <w:r w:rsidRPr="00A33D0F">
        <w:rPr>
          <w:rFonts w:cs="Arial"/>
          <w:b/>
          <w:spacing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33D0F">
        <w:rPr>
          <w:rFonts w:cs="Arial"/>
          <w:b/>
          <w:spacing w:val="0"/>
        </w:rPr>
        <w:instrText xml:space="preserve"> FORMTEXT </w:instrText>
      </w:r>
      <w:r w:rsidRPr="00A33D0F">
        <w:rPr>
          <w:rFonts w:cs="Arial"/>
          <w:b/>
          <w:spacing w:val="0"/>
        </w:rPr>
      </w:r>
      <w:r w:rsidRPr="00A33D0F">
        <w:rPr>
          <w:rFonts w:cs="Arial"/>
          <w:b/>
          <w:spacing w:val="0"/>
        </w:rPr>
        <w:fldChar w:fldCharType="separate"/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t> </w:t>
      </w:r>
      <w:r w:rsidRPr="00A33D0F">
        <w:rPr>
          <w:rFonts w:cs="Arial"/>
          <w:b/>
          <w:spacing w:val="0"/>
        </w:rPr>
        <w:fldChar w:fldCharType="end"/>
      </w:r>
    </w:p>
    <w:p w14:paraId="67824371" w14:textId="3139CC5C" w:rsidR="00836B7C" w:rsidRDefault="00836B7C" w:rsidP="00A33D0F">
      <w:pPr>
        <w:pBdr>
          <w:bottom w:val="single" w:sz="36" w:space="1" w:color="auto"/>
        </w:pBdr>
        <w:contextualSpacing/>
        <w:jc w:val="both"/>
        <w:rPr>
          <w:rFonts w:cs="Arial"/>
          <w:b/>
          <w:spacing w:val="0"/>
        </w:rPr>
      </w:pPr>
    </w:p>
    <w:p w14:paraId="1161A411" w14:textId="77777777" w:rsidR="00836B7C" w:rsidRDefault="00836B7C" w:rsidP="00A33D0F">
      <w:pPr>
        <w:pBdr>
          <w:bottom w:val="single" w:sz="36" w:space="1" w:color="auto"/>
        </w:pBdr>
        <w:contextualSpacing/>
        <w:jc w:val="both"/>
        <w:rPr>
          <w:rFonts w:cs="Arial"/>
          <w:b/>
          <w:spacing w:val="0"/>
        </w:rPr>
      </w:pPr>
    </w:p>
    <w:p w14:paraId="52FA6B1F" w14:textId="77777777" w:rsidR="00836B7C" w:rsidRPr="00A33D0F" w:rsidRDefault="00836B7C" w:rsidP="00A33D0F">
      <w:pPr>
        <w:pBdr>
          <w:bottom w:val="single" w:sz="36" w:space="1" w:color="auto"/>
        </w:pBdr>
        <w:contextualSpacing/>
        <w:jc w:val="both"/>
        <w:rPr>
          <w:rFonts w:cs="Arial"/>
          <w:b/>
          <w:spacing w:val="0"/>
        </w:rPr>
      </w:pPr>
    </w:p>
    <w:p w14:paraId="37F25D68" w14:textId="77777777" w:rsidR="00AA69E0" w:rsidRPr="00A33D0F" w:rsidRDefault="00AA69E0" w:rsidP="00A33D0F">
      <w:pPr>
        <w:pStyle w:val="ListParagraph"/>
        <w:tabs>
          <w:tab w:val="left" w:pos="360"/>
          <w:tab w:val="left" w:pos="2430"/>
        </w:tabs>
        <w:outlineLvl w:val="0"/>
        <w:rPr>
          <w:rFonts w:cs="Arial"/>
          <w:color w:val="000000"/>
          <w:spacing w:val="0"/>
        </w:rPr>
      </w:pPr>
    </w:p>
    <w:p w14:paraId="05558059" w14:textId="646C0277" w:rsidR="00A33D0F" w:rsidRPr="00A33D0F" w:rsidRDefault="00AA69E0" w:rsidP="00A33D0F">
      <w:pPr>
        <w:pStyle w:val="ListParagraph"/>
        <w:tabs>
          <w:tab w:val="left" w:pos="360"/>
          <w:tab w:val="left" w:pos="2430"/>
        </w:tabs>
        <w:ind w:left="0"/>
        <w:outlineLvl w:val="0"/>
        <w:rPr>
          <w:rFonts w:cs="Arial"/>
          <w:b/>
          <w:spacing w:val="0"/>
        </w:rPr>
      </w:pPr>
      <w:r w:rsidRPr="00A33D0F">
        <w:rPr>
          <w:rFonts w:cs="Arial"/>
          <w:spacing w:val="0"/>
        </w:rPr>
        <w:tab/>
      </w:r>
      <w:r w:rsidR="00117743" w:rsidRPr="00A33D0F">
        <w:rPr>
          <w:rFonts w:cs="Arial"/>
          <w:b/>
          <w:spacing w:val="0"/>
        </w:rPr>
        <w:t>TC 2</w:t>
      </w:r>
      <w:r w:rsidR="00A33D0F" w:rsidRPr="00A33D0F">
        <w:rPr>
          <w:rFonts w:cs="Arial"/>
          <w:b/>
          <w:spacing w:val="0"/>
        </w:rPr>
        <w:t>9</w:t>
      </w:r>
      <w:r w:rsidR="00A33D0F" w:rsidRPr="00A33D0F">
        <w:rPr>
          <w:rFonts w:cs="Arial"/>
          <w:spacing w:val="0"/>
        </w:rPr>
        <w:tab/>
      </w:r>
      <w:r w:rsidRPr="00A33D0F">
        <w:rPr>
          <w:rFonts w:cs="Arial"/>
          <w:spacing w:val="0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Pr="00A33D0F">
        <w:rPr>
          <w:rFonts w:cs="Arial"/>
          <w:spacing w:val="0"/>
        </w:rPr>
        <w:instrText xml:space="preserve"> FORMCHECKBOX </w:instrText>
      </w:r>
      <w:r w:rsidR="00C06CDB" w:rsidRPr="00A33D0F">
        <w:rPr>
          <w:rFonts w:cs="Arial"/>
          <w:spacing w:val="0"/>
        </w:rPr>
      </w:r>
      <w:r w:rsidR="00C06CDB" w:rsidRPr="00A33D0F">
        <w:rPr>
          <w:rFonts w:cs="Arial"/>
          <w:spacing w:val="0"/>
        </w:rPr>
        <w:fldChar w:fldCharType="separate"/>
      </w:r>
      <w:r w:rsidRPr="00A33D0F">
        <w:rPr>
          <w:rFonts w:cs="Arial"/>
          <w:spacing w:val="0"/>
        </w:rPr>
        <w:fldChar w:fldCharType="end"/>
      </w:r>
      <w:r w:rsidRPr="00A33D0F">
        <w:rPr>
          <w:rFonts w:cs="Arial"/>
          <w:b/>
          <w:spacing w:val="0"/>
        </w:rPr>
        <w:tab/>
      </w:r>
    </w:p>
    <w:p w14:paraId="1EA76D7E" w14:textId="77777777" w:rsidR="00A33D0F" w:rsidRPr="00A33D0F" w:rsidRDefault="00A33D0F" w:rsidP="00A33D0F">
      <w:pPr>
        <w:pStyle w:val="ListParagraph"/>
        <w:tabs>
          <w:tab w:val="left" w:pos="360"/>
          <w:tab w:val="left" w:pos="2430"/>
        </w:tabs>
        <w:ind w:left="0"/>
        <w:outlineLvl w:val="0"/>
        <w:rPr>
          <w:rFonts w:cs="Arial"/>
          <w:b/>
          <w:spacing w:val="0"/>
        </w:rPr>
      </w:pPr>
    </w:p>
    <w:p w14:paraId="3668C054" w14:textId="3938E7AC" w:rsidR="00A33D0F" w:rsidRPr="00A33D0F" w:rsidRDefault="00A33D0F" w:rsidP="00A33D0F">
      <w:pPr>
        <w:pStyle w:val="ListParagraph"/>
        <w:tabs>
          <w:tab w:val="left" w:pos="360"/>
          <w:tab w:val="left" w:pos="2430"/>
        </w:tabs>
        <w:ind w:left="0"/>
        <w:outlineLvl w:val="0"/>
        <w:rPr>
          <w:rFonts w:cs="Arial"/>
          <w:spacing w:val="0"/>
        </w:rPr>
      </w:pPr>
      <w:r w:rsidRPr="00A33D0F">
        <w:rPr>
          <w:rFonts w:cs="Arial"/>
          <w:b/>
          <w:spacing w:val="0"/>
        </w:rPr>
        <w:tab/>
      </w:r>
      <w:r w:rsidRPr="00A33D0F">
        <w:rPr>
          <w:rFonts w:cs="Arial"/>
          <w:b/>
          <w:spacing w:val="0"/>
        </w:rPr>
        <w:t>TC</w:t>
      </w:r>
      <w:r w:rsidRPr="00A33D0F">
        <w:rPr>
          <w:rFonts w:cs="Arial"/>
          <w:b/>
          <w:spacing w:val="0"/>
        </w:rPr>
        <w:t>43</w:t>
      </w:r>
      <w:r w:rsidRPr="00A33D0F">
        <w:rPr>
          <w:rFonts w:cs="Arial"/>
          <w:b/>
          <w:spacing w:val="0"/>
        </w:rPr>
        <w:tab/>
      </w:r>
      <w:r w:rsidRPr="00A33D0F">
        <w:rPr>
          <w:rFonts w:cs="Arial"/>
          <w:spacing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Pr="00A33D0F">
        <w:rPr>
          <w:rFonts w:cs="Arial"/>
          <w:spacing w:val="0"/>
        </w:rPr>
        <w:instrText xml:space="preserve"> FORMCHECKBOX </w:instrText>
      </w:r>
      <w:r w:rsidRPr="00A33D0F">
        <w:rPr>
          <w:rFonts w:cs="Arial"/>
          <w:spacing w:val="0"/>
        </w:rPr>
      </w:r>
      <w:r w:rsidRPr="00A33D0F">
        <w:rPr>
          <w:rFonts w:cs="Arial"/>
          <w:spacing w:val="0"/>
        </w:rPr>
        <w:fldChar w:fldCharType="separate"/>
      </w:r>
      <w:r w:rsidRPr="00A33D0F">
        <w:rPr>
          <w:rFonts w:cs="Arial"/>
          <w:spacing w:val="0"/>
        </w:rPr>
        <w:fldChar w:fldCharType="end"/>
      </w:r>
      <w:r w:rsidRPr="00A33D0F">
        <w:rPr>
          <w:rFonts w:cs="Arial"/>
          <w:spacing w:val="0"/>
        </w:rPr>
        <w:tab/>
      </w:r>
      <w:r w:rsidRPr="00A33D0F">
        <w:rPr>
          <w:rFonts w:cs="Arial"/>
          <w:b/>
          <w:spacing w:val="0"/>
        </w:rPr>
        <w:t>TC43/SC1</w:t>
      </w:r>
      <w:r w:rsidRPr="00A33D0F">
        <w:rPr>
          <w:rFonts w:cs="Arial"/>
          <w:spacing w:val="0"/>
        </w:rPr>
        <w:tab/>
      </w:r>
      <w:r w:rsidRPr="00A33D0F">
        <w:rPr>
          <w:rFonts w:cs="Arial"/>
          <w:spacing w:val="0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Pr="00A33D0F">
        <w:rPr>
          <w:rFonts w:cs="Arial"/>
          <w:spacing w:val="0"/>
        </w:rPr>
        <w:instrText xml:space="preserve"> FORMCHECKBOX </w:instrText>
      </w:r>
      <w:r w:rsidRPr="00A33D0F">
        <w:rPr>
          <w:rFonts w:cs="Arial"/>
          <w:spacing w:val="0"/>
        </w:rPr>
      </w:r>
      <w:r w:rsidRPr="00A33D0F">
        <w:rPr>
          <w:rFonts w:cs="Arial"/>
          <w:spacing w:val="0"/>
        </w:rPr>
        <w:fldChar w:fldCharType="separate"/>
      </w:r>
      <w:r w:rsidRPr="00A33D0F">
        <w:rPr>
          <w:rFonts w:cs="Arial"/>
          <w:spacing w:val="0"/>
        </w:rPr>
        <w:fldChar w:fldCharType="end"/>
      </w:r>
      <w:r w:rsidRPr="00A33D0F">
        <w:rPr>
          <w:rFonts w:cs="Arial"/>
          <w:spacing w:val="0"/>
        </w:rPr>
        <w:tab/>
      </w:r>
      <w:r w:rsidRPr="00A33D0F">
        <w:rPr>
          <w:rFonts w:cs="Arial"/>
          <w:b/>
          <w:spacing w:val="0"/>
        </w:rPr>
        <w:t>TC43/SC3</w:t>
      </w:r>
      <w:r w:rsidRPr="00A33D0F">
        <w:rPr>
          <w:rFonts w:cs="Arial"/>
          <w:spacing w:val="0"/>
        </w:rPr>
        <w:tab/>
      </w:r>
      <w:r w:rsidRPr="00A33D0F">
        <w:rPr>
          <w:rFonts w:cs="Arial"/>
          <w:spacing w:val="0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Pr="00A33D0F">
        <w:rPr>
          <w:rFonts w:cs="Arial"/>
          <w:spacing w:val="0"/>
        </w:rPr>
        <w:instrText xml:space="preserve"> FORMCHECKBOX </w:instrText>
      </w:r>
      <w:r w:rsidRPr="00A33D0F">
        <w:rPr>
          <w:rFonts w:cs="Arial"/>
          <w:spacing w:val="0"/>
        </w:rPr>
      </w:r>
      <w:r w:rsidRPr="00A33D0F">
        <w:rPr>
          <w:rFonts w:cs="Arial"/>
          <w:spacing w:val="0"/>
        </w:rPr>
        <w:fldChar w:fldCharType="separate"/>
      </w:r>
      <w:r w:rsidRPr="00A33D0F">
        <w:rPr>
          <w:rFonts w:cs="Arial"/>
          <w:spacing w:val="0"/>
        </w:rPr>
        <w:fldChar w:fldCharType="end"/>
      </w:r>
      <w:r w:rsidRPr="00A33D0F">
        <w:rPr>
          <w:rFonts w:cs="Arial"/>
          <w:b/>
          <w:spacing w:val="0"/>
        </w:rPr>
        <w:tab/>
      </w:r>
      <w:r w:rsidRPr="00A33D0F">
        <w:rPr>
          <w:rFonts w:cs="Arial"/>
          <w:spacing w:val="0"/>
        </w:rPr>
        <w:tab/>
      </w:r>
    </w:p>
    <w:p w14:paraId="441C3217" w14:textId="77777777" w:rsidR="00A33D0F" w:rsidRPr="00A33D0F" w:rsidRDefault="00A33D0F" w:rsidP="00A33D0F">
      <w:pPr>
        <w:pStyle w:val="ListParagraph"/>
        <w:tabs>
          <w:tab w:val="left" w:pos="360"/>
          <w:tab w:val="left" w:pos="2430"/>
        </w:tabs>
        <w:ind w:left="0"/>
        <w:outlineLvl w:val="0"/>
        <w:rPr>
          <w:rFonts w:cs="Arial"/>
          <w:b/>
          <w:spacing w:val="0"/>
        </w:rPr>
      </w:pPr>
    </w:p>
    <w:p w14:paraId="3293100F" w14:textId="4CCF2227" w:rsidR="00A33D0F" w:rsidRPr="00A33D0F" w:rsidRDefault="00A33D0F" w:rsidP="00A33D0F">
      <w:pPr>
        <w:pStyle w:val="ListParagraph"/>
        <w:tabs>
          <w:tab w:val="left" w:pos="360"/>
          <w:tab w:val="left" w:pos="2430"/>
        </w:tabs>
        <w:ind w:left="0"/>
        <w:outlineLvl w:val="0"/>
        <w:rPr>
          <w:rFonts w:cs="Arial"/>
          <w:spacing w:val="0"/>
        </w:rPr>
      </w:pPr>
      <w:r w:rsidRPr="00A33D0F">
        <w:rPr>
          <w:rFonts w:cs="Arial"/>
          <w:b/>
          <w:spacing w:val="0"/>
        </w:rPr>
        <w:tab/>
      </w:r>
      <w:r w:rsidR="00117743" w:rsidRPr="00A33D0F">
        <w:rPr>
          <w:rFonts w:cs="Arial"/>
          <w:b/>
          <w:spacing w:val="0"/>
        </w:rPr>
        <w:tab/>
      </w:r>
    </w:p>
    <w:p w14:paraId="26531A86" w14:textId="1998C560" w:rsidR="00117743" w:rsidRPr="00A33D0F" w:rsidRDefault="00A33D0F" w:rsidP="00A33D0F">
      <w:pPr>
        <w:pStyle w:val="ListParagraph"/>
        <w:tabs>
          <w:tab w:val="left" w:pos="360"/>
          <w:tab w:val="left" w:pos="2430"/>
        </w:tabs>
        <w:ind w:left="0"/>
        <w:outlineLvl w:val="0"/>
        <w:rPr>
          <w:rFonts w:cs="Arial"/>
          <w:spacing w:val="0"/>
        </w:rPr>
      </w:pPr>
      <w:r w:rsidRPr="00A33D0F">
        <w:rPr>
          <w:rFonts w:cs="Arial"/>
          <w:b/>
          <w:spacing w:val="0"/>
        </w:rPr>
        <w:tab/>
      </w:r>
      <w:bookmarkStart w:id="1" w:name="_Hlk52361220"/>
      <w:r w:rsidRPr="00A33D0F">
        <w:rPr>
          <w:rFonts w:cs="Arial"/>
          <w:b/>
          <w:spacing w:val="0"/>
        </w:rPr>
        <w:t>T</w:t>
      </w:r>
      <w:r w:rsidR="00117743" w:rsidRPr="00A33D0F">
        <w:rPr>
          <w:rFonts w:cs="Arial"/>
          <w:b/>
          <w:spacing w:val="0"/>
        </w:rPr>
        <w:t>C</w:t>
      </w:r>
      <w:r w:rsidRPr="00A33D0F">
        <w:rPr>
          <w:rFonts w:cs="Arial"/>
          <w:b/>
          <w:spacing w:val="0"/>
        </w:rPr>
        <w:t>108</w:t>
      </w:r>
      <w:r w:rsidR="00117743" w:rsidRPr="00A33D0F">
        <w:rPr>
          <w:rFonts w:cs="Arial"/>
          <w:b/>
          <w:spacing w:val="0"/>
        </w:rPr>
        <w:tab/>
      </w:r>
      <w:r w:rsidR="00117743" w:rsidRPr="00A33D0F">
        <w:rPr>
          <w:rFonts w:cs="Arial"/>
          <w:spacing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="00117743" w:rsidRPr="00A33D0F">
        <w:rPr>
          <w:rFonts w:cs="Arial"/>
          <w:spacing w:val="0"/>
        </w:rPr>
        <w:instrText xml:space="preserve"> FORMCHECKBOX </w:instrText>
      </w:r>
      <w:r w:rsidR="00117743" w:rsidRPr="00A33D0F">
        <w:rPr>
          <w:rFonts w:cs="Arial"/>
          <w:spacing w:val="0"/>
        </w:rPr>
      </w:r>
      <w:r w:rsidR="00117743" w:rsidRPr="00A33D0F">
        <w:rPr>
          <w:rFonts w:cs="Arial"/>
          <w:spacing w:val="0"/>
        </w:rPr>
        <w:fldChar w:fldCharType="separate"/>
      </w:r>
      <w:r w:rsidR="00117743" w:rsidRPr="00A33D0F">
        <w:rPr>
          <w:rFonts w:cs="Arial"/>
          <w:spacing w:val="0"/>
        </w:rPr>
        <w:fldChar w:fldCharType="end"/>
      </w:r>
      <w:r w:rsidR="00117743" w:rsidRPr="00A33D0F">
        <w:rPr>
          <w:rFonts w:cs="Arial"/>
          <w:spacing w:val="0"/>
        </w:rPr>
        <w:tab/>
      </w:r>
      <w:r w:rsidRPr="00A33D0F">
        <w:rPr>
          <w:rFonts w:cs="Arial"/>
          <w:b/>
          <w:spacing w:val="0"/>
        </w:rPr>
        <w:t>TC108/SC2</w:t>
      </w:r>
      <w:r w:rsidR="00117743" w:rsidRPr="00A33D0F">
        <w:rPr>
          <w:rFonts w:cs="Arial"/>
          <w:spacing w:val="0"/>
        </w:rPr>
        <w:tab/>
      </w:r>
      <w:r w:rsidR="00117743" w:rsidRPr="00A33D0F">
        <w:rPr>
          <w:rFonts w:cs="Arial"/>
          <w:spacing w:val="0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="00117743" w:rsidRPr="00A33D0F">
        <w:rPr>
          <w:rFonts w:cs="Arial"/>
          <w:spacing w:val="0"/>
        </w:rPr>
        <w:instrText xml:space="preserve"> FORMCHECKBOX </w:instrText>
      </w:r>
      <w:r w:rsidR="00117743" w:rsidRPr="00A33D0F">
        <w:rPr>
          <w:rFonts w:cs="Arial"/>
          <w:spacing w:val="0"/>
        </w:rPr>
      </w:r>
      <w:r w:rsidR="00117743" w:rsidRPr="00A33D0F">
        <w:rPr>
          <w:rFonts w:cs="Arial"/>
          <w:spacing w:val="0"/>
        </w:rPr>
        <w:fldChar w:fldCharType="separate"/>
      </w:r>
      <w:r w:rsidR="00117743" w:rsidRPr="00A33D0F">
        <w:rPr>
          <w:rFonts w:cs="Arial"/>
          <w:spacing w:val="0"/>
        </w:rPr>
        <w:fldChar w:fldCharType="end"/>
      </w:r>
      <w:r w:rsidRPr="00A33D0F">
        <w:rPr>
          <w:rFonts w:cs="Arial"/>
          <w:spacing w:val="0"/>
        </w:rPr>
        <w:tab/>
      </w:r>
      <w:r w:rsidRPr="00A33D0F">
        <w:rPr>
          <w:rFonts w:cs="Arial"/>
          <w:b/>
          <w:spacing w:val="0"/>
        </w:rPr>
        <w:t>TC108/SC</w:t>
      </w:r>
      <w:r w:rsidRPr="00A33D0F">
        <w:rPr>
          <w:rFonts w:cs="Arial"/>
          <w:b/>
          <w:spacing w:val="0"/>
        </w:rPr>
        <w:t>4</w:t>
      </w:r>
      <w:r w:rsidR="00117743" w:rsidRPr="00A33D0F">
        <w:rPr>
          <w:rFonts w:cs="Arial"/>
          <w:spacing w:val="0"/>
        </w:rPr>
        <w:tab/>
      </w:r>
      <w:r w:rsidR="00117743" w:rsidRPr="00A33D0F">
        <w:rPr>
          <w:rFonts w:cs="Arial"/>
          <w:spacing w:val="0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="00117743" w:rsidRPr="00A33D0F">
        <w:rPr>
          <w:rFonts w:cs="Arial"/>
          <w:spacing w:val="0"/>
        </w:rPr>
        <w:instrText xml:space="preserve"> FORMCHECKBOX </w:instrText>
      </w:r>
      <w:r w:rsidR="00117743" w:rsidRPr="00A33D0F">
        <w:rPr>
          <w:rFonts w:cs="Arial"/>
          <w:spacing w:val="0"/>
        </w:rPr>
      </w:r>
      <w:r w:rsidR="00117743" w:rsidRPr="00A33D0F">
        <w:rPr>
          <w:rFonts w:cs="Arial"/>
          <w:spacing w:val="0"/>
        </w:rPr>
        <w:fldChar w:fldCharType="separate"/>
      </w:r>
      <w:r w:rsidR="00117743" w:rsidRPr="00A33D0F">
        <w:rPr>
          <w:rFonts w:cs="Arial"/>
          <w:spacing w:val="0"/>
        </w:rPr>
        <w:fldChar w:fldCharType="end"/>
      </w:r>
      <w:r w:rsidR="00117743" w:rsidRPr="00A33D0F">
        <w:rPr>
          <w:rFonts w:cs="Arial"/>
          <w:b/>
          <w:spacing w:val="0"/>
        </w:rPr>
        <w:tab/>
      </w:r>
      <w:r w:rsidRPr="00A33D0F">
        <w:rPr>
          <w:rFonts w:cs="Arial"/>
          <w:b/>
          <w:spacing w:val="0"/>
        </w:rPr>
        <w:t>TC108/SC</w:t>
      </w:r>
      <w:r w:rsidRPr="00A33D0F">
        <w:rPr>
          <w:rFonts w:cs="Arial"/>
          <w:b/>
          <w:spacing w:val="0"/>
        </w:rPr>
        <w:t>5</w:t>
      </w:r>
      <w:r w:rsidR="00117743" w:rsidRPr="00A33D0F">
        <w:rPr>
          <w:rFonts w:cs="Arial"/>
          <w:b/>
          <w:spacing w:val="0"/>
        </w:rPr>
        <w:tab/>
      </w:r>
      <w:r w:rsidR="00117743" w:rsidRPr="00A33D0F">
        <w:rPr>
          <w:rFonts w:cs="Arial"/>
          <w:spacing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="00117743" w:rsidRPr="00A33D0F">
        <w:rPr>
          <w:rFonts w:cs="Arial"/>
          <w:spacing w:val="0"/>
        </w:rPr>
        <w:instrText xml:space="preserve"> FORMCHECKBOX </w:instrText>
      </w:r>
      <w:r w:rsidR="00117743" w:rsidRPr="00A33D0F">
        <w:rPr>
          <w:rFonts w:cs="Arial"/>
          <w:spacing w:val="0"/>
        </w:rPr>
      </w:r>
      <w:r w:rsidR="00117743" w:rsidRPr="00A33D0F">
        <w:rPr>
          <w:rFonts w:cs="Arial"/>
          <w:spacing w:val="0"/>
        </w:rPr>
        <w:fldChar w:fldCharType="separate"/>
      </w:r>
      <w:r w:rsidR="00117743" w:rsidRPr="00A33D0F">
        <w:rPr>
          <w:rFonts w:cs="Arial"/>
          <w:spacing w:val="0"/>
        </w:rPr>
        <w:fldChar w:fldCharType="end"/>
      </w:r>
      <w:r w:rsidR="00117743" w:rsidRPr="00A33D0F">
        <w:rPr>
          <w:rFonts w:cs="Arial"/>
          <w:spacing w:val="0"/>
        </w:rPr>
        <w:tab/>
      </w:r>
    </w:p>
    <w:bookmarkEnd w:id="1"/>
    <w:p w14:paraId="3C7A011F" w14:textId="5D2D55F4" w:rsidR="00117743" w:rsidRPr="00A33D0F" w:rsidRDefault="00117743" w:rsidP="00A33D0F">
      <w:pPr>
        <w:pStyle w:val="ListParagraph"/>
        <w:tabs>
          <w:tab w:val="left" w:pos="360"/>
          <w:tab w:val="left" w:pos="2430"/>
        </w:tabs>
        <w:ind w:left="0"/>
        <w:outlineLvl w:val="0"/>
        <w:rPr>
          <w:rFonts w:cs="Arial"/>
          <w:spacing w:val="0"/>
        </w:rPr>
      </w:pPr>
    </w:p>
    <w:p w14:paraId="54D08019" w14:textId="7B6FA8BA" w:rsidR="00AA69E0" w:rsidRPr="00A33D0F" w:rsidRDefault="00AA69E0" w:rsidP="00A33D0F">
      <w:pPr>
        <w:pStyle w:val="ListParagraph"/>
        <w:tabs>
          <w:tab w:val="left" w:pos="360"/>
          <w:tab w:val="left" w:pos="2430"/>
        </w:tabs>
        <w:outlineLvl w:val="0"/>
        <w:rPr>
          <w:rFonts w:cs="Arial"/>
          <w:color w:val="000000"/>
          <w:spacing w:val="0"/>
        </w:rPr>
      </w:pPr>
    </w:p>
    <w:p w14:paraId="558048D6" w14:textId="77777777" w:rsidR="00894F4F" w:rsidRPr="00A33D0F" w:rsidRDefault="00894F4F" w:rsidP="00A33D0F">
      <w:pPr>
        <w:contextualSpacing/>
        <w:jc w:val="both"/>
        <w:rPr>
          <w:rFonts w:cs="Arial"/>
          <w:spacing w:val="0"/>
        </w:rPr>
      </w:pPr>
    </w:p>
    <w:p w14:paraId="41E97E23" w14:textId="0A4D17F7" w:rsidR="00AA69E0" w:rsidRPr="00A33D0F" w:rsidRDefault="00A33D0F" w:rsidP="00A33D0F">
      <w:pPr>
        <w:contextualSpacing/>
        <w:jc w:val="both"/>
        <w:rPr>
          <w:rFonts w:cs="Arial"/>
          <w:b/>
          <w:bCs/>
          <w:spacing w:val="0"/>
        </w:rPr>
      </w:pPr>
      <w:bookmarkStart w:id="2" w:name="_Hlk52360035"/>
      <w:bookmarkEnd w:id="0"/>
      <w:r w:rsidRPr="00A33D0F">
        <w:rPr>
          <w:rFonts w:cs="Arial"/>
          <w:b/>
          <w:bCs/>
          <w:spacing w:val="0"/>
        </w:rPr>
        <w:t>Signature</w:t>
      </w:r>
      <w:r w:rsidR="00AA69E0" w:rsidRPr="00A33D0F">
        <w:rPr>
          <w:rFonts w:cs="Arial"/>
          <w:b/>
          <w:bCs/>
          <w:spacing w:val="0"/>
        </w:rPr>
        <w:t xml:space="preserve">: </w:t>
      </w:r>
      <w:r w:rsidR="00AA69E0" w:rsidRPr="00A33D0F">
        <w:rPr>
          <w:rFonts w:cs="Arial"/>
          <w:b/>
          <w:bCs/>
          <w:spacing w:val="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A69E0" w:rsidRPr="00A33D0F">
        <w:rPr>
          <w:rFonts w:cs="Arial"/>
          <w:b/>
          <w:bCs/>
          <w:spacing w:val="0"/>
        </w:rPr>
        <w:instrText xml:space="preserve"> FORMTEXT </w:instrText>
      </w:r>
      <w:r w:rsidR="00AA69E0" w:rsidRPr="00A33D0F">
        <w:rPr>
          <w:rFonts w:cs="Arial"/>
          <w:b/>
          <w:bCs/>
          <w:spacing w:val="0"/>
        </w:rPr>
      </w:r>
      <w:r w:rsidR="00AA69E0" w:rsidRPr="00A33D0F">
        <w:rPr>
          <w:rFonts w:cs="Arial"/>
          <w:b/>
          <w:bCs/>
          <w:spacing w:val="0"/>
        </w:rPr>
        <w:fldChar w:fldCharType="separate"/>
      </w:r>
      <w:r w:rsidR="00894F4F" w:rsidRPr="00A33D0F">
        <w:rPr>
          <w:rFonts w:cs="Arial"/>
          <w:b/>
          <w:bCs/>
          <w:spacing w:val="0"/>
        </w:rPr>
        <w:t> </w:t>
      </w:r>
      <w:r w:rsidR="00894F4F" w:rsidRPr="00A33D0F">
        <w:rPr>
          <w:rFonts w:cs="Arial"/>
          <w:b/>
          <w:bCs/>
          <w:spacing w:val="0"/>
        </w:rPr>
        <w:t> </w:t>
      </w:r>
      <w:r w:rsidR="00894F4F" w:rsidRPr="00A33D0F">
        <w:rPr>
          <w:rFonts w:cs="Arial"/>
          <w:b/>
          <w:bCs/>
          <w:spacing w:val="0"/>
        </w:rPr>
        <w:t> </w:t>
      </w:r>
      <w:r w:rsidR="00894F4F" w:rsidRPr="00A33D0F">
        <w:rPr>
          <w:rFonts w:cs="Arial"/>
          <w:b/>
          <w:bCs/>
          <w:spacing w:val="0"/>
        </w:rPr>
        <w:t> </w:t>
      </w:r>
      <w:r w:rsidR="00894F4F" w:rsidRPr="00A33D0F">
        <w:rPr>
          <w:rFonts w:cs="Arial"/>
          <w:b/>
          <w:bCs/>
          <w:spacing w:val="0"/>
        </w:rPr>
        <w:t> </w:t>
      </w:r>
      <w:r w:rsidR="00AA69E0" w:rsidRPr="00A33D0F">
        <w:rPr>
          <w:rFonts w:cs="Arial"/>
          <w:b/>
          <w:bCs/>
          <w:spacing w:val="0"/>
        </w:rPr>
        <w:fldChar w:fldCharType="end"/>
      </w:r>
    </w:p>
    <w:p w14:paraId="4A9D1281" w14:textId="77777777" w:rsidR="00A33D0F" w:rsidRPr="00A33D0F" w:rsidRDefault="00A33D0F" w:rsidP="00A33D0F">
      <w:pPr>
        <w:contextualSpacing/>
        <w:jc w:val="both"/>
        <w:rPr>
          <w:rFonts w:cs="Arial"/>
          <w:b/>
          <w:bCs/>
          <w:spacing w:val="0"/>
        </w:rPr>
      </w:pPr>
    </w:p>
    <w:p w14:paraId="3598DC15" w14:textId="0B706ECB" w:rsidR="00AA69E0" w:rsidRPr="00A33D0F" w:rsidRDefault="00A33D0F" w:rsidP="00A33D0F">
      <w:pPr>
        <w:tabs>
          <w:tab w:val="left" w:pos="-1440"/>
        </w:tabs>
        <w:ind w:left="5040" w:hanging="5040"/>
        <w:contextualSpacing/>
        <w:jc w:val="both"/>
        <w:rPr>
          <w:rFonts w:cs="Arial"/>
          <w:b/>
          <w:bCs/>
          <w:spacing w:val="0"/>
        </w:rPr>
      </w:pPr>
      <w:r w:rsidRPr="00A33D0F">
        <w:rPr>
          <w:rFonts w:cs="Arial"/>
          <w:b/>
          <w:bCs/>
          <w:spacing w:val="0"/>
        </w:rPr>
        <w:t>Date:</w:t>
      </w:r>
      <w:r w:rsidR="00AA69E0" w:rsidRPr="00A33D0F">
        <w:rPr>
          <w:rFonts w:cs="Arial"/>
          <w:b/>
          <w:bCs/>
          <w:spacing w:val="0"/>
        </w:rPr>
        <w:t xml:space="preserve">  </w:t>
      </w:r>
      <w:r w:rsidR="00AA69E0" w:rsidRPr="00A33D0F">
        <w:rPr>
          <w:rFonts w:cs="Arial"/>
          <w:b/>
          <w:bCs/>
          <w:spacing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A69E0" w:rsidRPr="00A33D0F">
        <w:rPr>
          <w:rFonts w:cs="Arial"/>
          <w:b/>
          <w:bCs/>
          <w:spacing w:val="0"/>
        </w:rPr>
        <w:instrText xml:space="preserve"> FORMTEXT </w:instrText>
      </w:r>
      <w:r w:rsidR="00AA69E0" w:rsidRPr="00A33D0F">
        <w:rPr>
          <w:rFonts w:cs="Arial"/>
          <w:b/>
          <w:bCs/>
          <w:spacing w:val="0"/>
        </w:rPr>
      </w:r>
      <w:r w:rsidR="00AA69E0" w:rsidRPr="00A33D0F">
        <w:rPr>
          <w:rFonts w:cs="Arial"/>
          <w:b/>
          <w:bCs/>
          <w:spacing w:val="0"/>
        </w:rPr>
        <w:fldChar w:fldCharType="separate"/>
      </w:r>
      <w:r w:rsidR="00894F4F" w:rsidRPr="00A33D0F">
        <w:rPr>
          <w:rFonts w:cs="Arial"/>
          <w:b/>
          <w:bCs/>
          <w:spacing w:val="0"/>
        </w:rPr>
        <w:t> </w:t>
      </w:r>
      <w:r w:rsidR="00894F4F" w:rsidRPr="00A33D0F">
        <w:rPr>
          <w:rFonts w:cs="Arial"/>
          <w:b/>
          <w:bCs/>
          <w:spacing w:val="0"/>
        </w:rPr>
        <w:t> </w:t>
      </w:r>
      <w:r w:rsidR="00894F4F" w:rsidRPr="00A33D0F">
        <w:rPr>
          <w:rFonts w:cs="Arial"/>
          <w:b/>
          <w:bCs/>
          <w:spacing w:val="0"/>
        </w:rPr>
        <w:t> </w:t>
      </w:r>
      <w:r w:rsidR="00894F4F" w:rsidRPr="00A33D0F">
        <w:rPr>
          <w:rFonts w:cs="Arial"/>
          <w:b/>
          <w:bCs/>
          <w:spacing w:val="0"/>
        </w:rPr>
        <w:t> </w:t>
      </w:r>
      <w:r w:rsidR="00894F4F" w:rsidRPr="00A33D0F">
        <w:rPr>
          <w:rFonts w:cs="Arial"/>
          <w:b/>
          <w:bCs/>
          <w:spacing w:val="0"/>
        </w:rPr>
        <w:t> </w:t>
      </w:r>
      <w:r w:rsidR="00AA69E0" w:rsidRPr="00A33D0F">
        <w:rPr>
          <w:rFonts w:cs="Arial"/>
          <w:b/>
          <w:bCs/>
          <w:spacing w:val="0"/>
        </w:rPr>
        <w:fldChar w:fldCharType="end"/>
      </w:r>
    </w:p>
    <w:bookmarkEnd w:id="2"/>
    <w:p w14:paraId="03C665C3" w14:textId="7357166B" w:rsidR="00AA69E0" w:rsidRPr="00A33D0F" w:rsidRDefault="00AA69E0" w:rsidP="00A33D0F">
      <w:pPr>
        <w:pBdr>
          <w:bottom w:val="single" w:sz="36" w:space="1" w:color="auto"/>
        </w:pBdr>
        <w:contextualSpacing/>
        <w:jc w:val="both"/>
        <w:rPr>
          <w:rFonts w:cs="Arial"/>
          <w:b/>
          <w:bCs/>
          <w:spacing w:val="0"/>
        </w:rPr>
      </w:pPr>
    </w:p>
    <w:sectPr w:rsidR="00AA69E0" w:rsidRPr="00A33D0F" w:rsidSect="00D40BAE">
      <w:headerReference w:type="default" r:id="rId9"/>
      <w:footerReference w:type="even" r:id="rId10"/>
      <w:headerReference w:type="first" r:id="rId11"/>
      <w:pgSz w:w="12240" w:h="15840" w:code="1"/>
      <w:pgMar w:top="2074" w:right="1440" w:bottom="1152" w:left="144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D1450" w14:textId="77777777" w:rsidR="003F34B4" w:rsidRDefault="003F34B4" w:rsidP="00FB044E">
      <w:r>
        <w:separator/>
      </w:r>
    </w:p>
  </w:endnote>
  <w:endnote w:type="continuationSeparator" w:id="0">
    <w:p w14:paraId="2929869F" w14:textId="77777777" w:rsidR="003F34B4" w:rsidRDefault="003F34B4" w:rsidP="00FB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B4F49" w14:textId="77777777" w:rsidR="002F098B" w:rsidRDefault="00ED46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F09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098B">
      <w:rPr>
        <w:rStyle w:val="PageNumber"/>
      </w:rPr>
      <w:t>0</w:t>
    </w:r>
    <w:r>
      <w:rPr>
        <w:rStyle w:val="PageNumber"/>
      </w:rPr>
      <w:fldChar w:fldCharType="end"/>
    </w:r>
  </w:p>
  <w:p w14:paraId="31DD6EC0" w14:textId="77777777" w:rsidR="002F098B" w:rsidRDefault="002F098B">
    <w:pPr>
      <w:pStyle w:val="Footer"/>
    </w:pPr>
  </w:p>
  <w:p w14:paraId="16EE7D51" w14:textId="77777777" w:rsidR="002F098B" w:rsidRDefault="002F0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CBF36" w14:textId="77777777" w:rsidR="003F34B4" w:rsidRDefault="003F34B4" w:rsidP="00FB044E">
      <w:r>
        <w:separator/>
      </w:r>
    </w:p>
  </w:footnote>
  <w:footnote w:type="continuationSeparator" w:id="0">
    <w:p w14:paraId="3477D4C1" w14:textId="77777777" w:rsidR="003F34B4" w:rsidRDefault="003F34B4" w:rsidP="00FB0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AA690" w14:textId="366DAB5A" w:rsidR="0036359D" w:rsidRPr="0036359D" w:rsidRDefault="0036359D" w:rsidP="0036359D">
    <w:pPr>
      <w:pStyle w:val="Header"/>
      <w:jc w:val="right"/>
      <w:rPr>
        <w:b/>
        <w:spacing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376DB" w14:textId="77777777" w:rsidR="002E19A6" w:rsidRDefault="003D7542" w:rsidP="002E19A6">
    <w:pPr>
      <w:rPr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65530B5" wp14:editId="1D3A69E5">
              <wp:simplePos x="0" y="0"/>
              <wp:positionH relativeFrom="column">
                <wp:posOffset>1513840</wp:posOffset>
              </wp:positionH>
              <wp:positionV relativeFrom="paragraph">
                <wp:posOffset>153035</wp:posOffset>
              </wp:positionV>
              <wp:extent cx="4493260" cy="6692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3260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46259" w14:textId="77777777" w:rsidR="002E19A6" w:rsidRDefault="002E19A6" w:rsidP="002E19A6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43202">
                            <w:rPr>
                              <w:sz w:val="18"/>
                              <w:szCs w:val="18"/>
                            </w:rPr>
                            <w:t>OFFICE OF THESTANDARDS SECRETARIAT</w:t>
                          </w:r>
                        </w:p>
                        <w:p w14:paraId="649DD8B5" w14:textId="77777777" w:rsidR="002E19A6" w:rsidRPr="008059E1" w:rsidRDefault="002E19A6" w:rsidP="002E19A6">
                          <w:pPr>
                            <w:jc w:val="center"/>
                            <w:rPr>
                              <w:sz w:val="18"/>
                              <w:lang w:val="da-DK"/>
                            </w:rPr>
                          </w:pPr>
                          <w:r>
                            <w:rPr>
                              <w:sz w:val="18"/>
                              <w:lang w:val="da-DK"/>
                            </w:rPr>
                            <w:t>1</w:t>
                          </w:r>
                          <w:r w:rsidRPr="008059E1">
                            <w:rPr>
                              <w:sz w:val="18"/>
                              <w:lang w:val="da-DK"/>
                            </w:rPr>
                            <w:t>3</w:t>
                          </w:r>
                          <w:r>
                            <w:rPr>
                              <w:sz w:val="18"/>
                              <w:lang w:val="da-DK"/>
                            </w:rPr>
                            <w:t>0</w:t>
                          </w:r>
                          <w:r w:rsidRPr="008059E1">
                            <w:rPr>
                              <w:sz w:val="18"/>
                              <w:lang w:val="da-DK"/>
                            </w:rPr>
                            <w:t xml:space="preserve">5 </w:t>
                          </w:r>
                          <w:r>
                            <w:rPr>
                              <w:sz w:val="18"/>
                              <w:lang w:val="da-DK"/>
                            </w:rPr>
                            <w:t xml:space="preserve">Walt Whitman </w:t>
                          </w:r>
                          <w:r w:rsidRPr="008059E1">
                            <w:rPr>
                              <w:sz w:val="18"/>
                              <w:lang w:val="da-DK"/>
                            </w:rPr>
                            <w:t xml:space="preserve">Road, Suite </w:t>
                          </w:r>
                          <w:r>
                            <w:rPr>
                              <w:sz w:val="18"/>
                              <w:lang w:val="da-DK"/>
                            </w:rPr>
                            <w:t>300</w:t>
                          </w:r>
                          <w:r w:rsidRPr="008059E1">
                            <w:rPr>
                              <w:sz w:val="18"/>
                              <w:lang w:val="da-DK"/>
                            </w:rPr>
                            <w:t>, Melville, NY 11747</w:t>
                          </w:r>
                        </w:p>
                        <w:p w14:paraId="168F7292" w14:textId="77777777" w:rsidR="002E19A6" w:rsidRDefault="002E19A6" w:rsidP="002E19A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2B0436" w14:textId="0D3F65EF" w:rsidR="002E19A6" w:rsidRDefault="002E19A6" w:rsidP="002E19A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530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9.2pt;margin-top:12.05pt;width:353.8pt;height:5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" o:allowincell="f" stroked="f">
              <v:textbox>
                <w:txbxContent>
                  <w:p w14:paraId="50E46259" w14:textId="77777777" w:rsidR="002E19A6" w:rsidRDefault="002E19A6" w:rsidP="002E19A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43202">
                      <w:rPr>
                        <w:sz w:val="18"/>
                        <w:szCs w:val="18"/>
                      </w:rPr>
                      <w:t>OFFICE OF THESTANDARDS SECRETARIAT</w:t>
                    </w:r>
                  </w:p>
                  <w:p w14:paraId="649DD8B5" w14:textId="77777777" w:rsidR="002E19A6" w:rsidRPr="008059E1" w:rsidRDefault="002E19A6" w:rsidP="002E19A6">
                    <w:pPr>
                      <w:jc w:val="center"/>
                      <w:rPr>
                        <w:sz w:val="18"/>
                        <w:lang w:val="da-DK"/>
                      </w:rPr>
                    </w:pPr>
                    <w:r>
                      <w:rPr>
                        <w:sz w:val="18"/>
                        <w:lang w:val="da-DK"/>
                      </w:rPr>
                      <w:t>1</w:t>
                    </w:r>
                    <w:r w:rsidRPr="008059E1">
                      <w:rPr>
                        <w:sz w:val="18"/>
                        <w:lang w:val="da-DK"/>
                      </w:rPr>
                      <w:t>3</w:t>
                    </w:r>
                    <w:r>
                      <w:rPr>
                        <w:sz w:val="18"/>
                        <w:lang w:val="da-DK"/>
                      </w:rPr>
                      <w:t>0</w:t>
                    </w:r>
                    <w:r w:rsidRPr="008059E1">
                      <w:rPr>
                        <w:sz w:val="18"/>
                        <w:lang w:val="da-DK"/>
                      </w:rPr>
                      <w:t xml:space="preserve">5 </w:t>
                    </w:r>
                    <w:r>
                      <w:rPr>
                        <w:sz w:val="18"/>
                        <w:lang w:val="da-DK"/>
                      </w:rPr>
                      <w:t xml:space="preserve">Walt Whitman </w:t>
                    </w:r>
                    <w:r w:rsidRPr="008059E1">
                      <w:rPr>
                        <w:sz w:val="18"/>
                        <w:lang w:val="da-DK"/>
                      </w:rPr>
                      <w:t xml:space="preserve">Road, Suite </w:t>
                    </w:r>
                    <w:r>
                      <w:rPr>
                        <w:sz w:val="18"/>
                        <w:lang w:val="da-DK"/>
                      </w:rPr>
                      <w:t>300</w:t>
                    </w:r>
                    <w:r w:rsidRPr="008059E1">
                      <w:rPr>
                        <w:sz w:val="18"/>
                        <w:lang w:val="da-DK"/>
                      </w:rPr>
                      <w:t>, Melville, NY 11747</w:t>
                    </w:r>
                  </w:p>
                  <w:p w14:paraId="168F7292" w14:textId="77777777" w:rsidR="002E19A6" w:rsidRDefault="002E19A6" w:rsidP="002E19A6">
                    <w:pPr>
                      <w:rPr>
                        <w:sz w:val="16"/>
                        <w:szCs w:val="16"/>
                      </w:rPr>
                    </w:pPr>
                  </w:p>
                  <w:p w14:paraId="182B0436" w14:textId="0D3F65EF" w:rsidR="002E19A6" w:rsidRDefault="002E19A6" w:rsidP="002E19A6"/>
                </w:txbxContent>
              </v:textbox>
            </v:shape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4FD3D5F" wp14:editId="622854C7">
              <wp:simplePos x="0" y="0"/>
              <wp:positionH relativeFrom="column">
                <wp:posOffset>1499235</wp:posOffset>
              </wp:positionH>
              <wp:positionV relativeFrom="paragraph">
                <wp:posOffset>-291465</wp:posOffset>
              </wp:positionV>
              <wp:extent cx="4754880" cy="4679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88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14634" w14:textId="77777777" w:rsidR="002E19A6" w:rsidRPr="00E657E3" w:rsidRDefault="002E19A6" w:rsidP="002E19A6">
                          <w:pPr>
                            <w:rPr>
                              <w:rFonts w:ascii="Times New Roman" w:hAnsi="Times New Roman"/>
                              <w:sz w:val="52"/>
                              <w:szCs w:val="52"/>
                            </w:rPr>
                          </w:pPr>
                          <w:r w:rsidRPr="00E657E3">
                            <w:rPr>
                              <w:rFonts w:ascii="Times New Roman" w:hAnsi="Times New Roman"/>
                              <w:sz w:val="52"/>
                              <w:szCs w:val="52"/>
                            </w:rPr>
                            <w:t>Acoustical Society of America</w:t>
                          </w:r>
                        </w:p>
                        <w:p w14:paraId="574F2396" w14:textId="77777777" w:rsidR="002E19A6" w:rsidRDefault="002E19A6" w:rsidP="002E19A6">
                          <w:pPr>
                            <w:jc w:val="center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FD3D5F" id="Text Box 1" o:spid="_x0000_s1027" type="#_x0000_t202" style="position:absolute;margin-left:118.05pt;margin-top:-22.95pt;width:374.4pt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" o:allowincell="f" stroked="f">
              <v:textbox>
                <w:txbxContent>
                  <w:p w14:paraId="42E14634" w14:textId="77777777" w:rsidR="002E19A6" w:rsidRPr="00E657E3" w:rsidRDefault="002E19A6" w:rsidP="002E19A6">
                    <w:pPr>
                      <w:rPr>
                        <w:rFonts w:ascii="Times New Roman" w:hAnsi="Times New Roman"/>
                        <w:sz w:val="52"/>
                        <w:szCs w:val="52"/>
                      </w:rPr>
                    </w:pPr>
                    <w:r w:rsidRPr="00E657E3">
                      <w:rPr>
                        <w:rFonts w:ascii="Times New Roman" w:hAnsi="Times New Roman"/>
                        <w:sz w:val="52"/>
                        <w:szCs w:val="52"/>
                      </w:rPr>
                      <w:t>Acoustical Society of America</w:t>
                    </w:r>
                  </w:p>
                  <w:p w14:paraId="574F2396" w14:textId="77777777" w:rsidR="002E19A6" w:rsidRDefault="002E19A6" w:rsidP="002E19A6">
                    <w:pPr>
                      <w:jc w:val="center"/>
                      <w:rPr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AE3B6E">
      <w:rPr>
        <w:noProof/>
      </w:rPr>
      <w:drawing>
        <wp:anchor distT="0" distB="0" distL="114300" distR="114300" simplePos="0" relativeHeight="251658752" behindDoc="0" locked="0" layoutInCell="1" allowOverlap="1" wp14:anchorId="40494C61" wp14:editId="57040944">
          <wp:simplePos x="0" y="0"/>
          <wp:positionH relativeFrom="column">
            <wp:posOffset>-44450</wp:posOffset>
          </wp:positionH>
          <wp:positionV relativeFrom="paragraph">
            <wp:posOffset>-107950</wp:posOffset>
          </wp:positionV>
          <wp:extent cx="1384300" cy="762000"/>
          <wp:effectExtent l="0" t="0" r="0" b="0"/>
          <wp:wrapNone/>
          <wp:docPr id="3" name="Picture 3" descr="New ASA Logo 2018 no wo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ASA Logo 2018 no wo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0939DDA" w14:textId="77777777" w:rsidR="002E19A6" w:rsidRDefault="002E19A6" w:rsidP="002E19A6">
    <w:pPr>
      <w:ind w:firstLine="7200"/>
      <w:jc w:val="right"/>
    </w:pPr>
  </w:p>
  <w:p w14:paraId="1A1B9C6C" w14:textId="77777777" w:rsidR="002E19A6" w:rsidRDefault="002E19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0217C"/>
    <w:multiLevelType w:val="hybridMultilevel"/>
    <w:tmpl w:val="87764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E4C88"/>
    <w:multiLevelType w:val="hybridMultilevel"/>
    <w:tmpl w:val="9CF4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F6AB6"/>
    <w:multiLevelType w:val="hybridMultilevel"/>
    <w:tmpl w:val="EC76EB94"/>
    <w:lvl w:ilvl="0" w:tplc="C90A0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9D3F9A"/>
    <w:multiLevelType w:val="hybridMultilevel"/>
    <w:tmpl w:val="12964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C7B4B"/>
    <w:multiLevelType w:val="hybridMultilevel"/>
    <w:tmpl w:val="EC76EB94"/>
    <w:lvl w:ilvl="0" w:tplc="C90A0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0B71D1"/>
    <w:multiLevelType w:val="hybridMultilevel"/>
    <w:tmpl w:val="71E4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XWzS3FV1AIe/JLEn/kfNc7kajVA6ppMoJ3XIRDY8Ji4/wkBnRcGT9zcVwTLPJD/RoYsz9V/pZ+aj6C2rt1yzA==" w:salt="EGqEHu3PBvV3qLvtszUH5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EC"/>
    <w:rsid w:val="00004E44"/>
    <w:rsid w:val="00004EEC"/>
    <w:rsid w:val="00005DF2"/>
    <w:rsid w:val="00010FF0"/>
    <w:rsid w:val="0003145C"/>
    <w:rsid w:val="0005318A"/>
    <w:rsid w:val="00055096"/>
    <w:rsid w:val="00061820"/>
    <w:rsid w:val="000736B7"/>
    <w:rsid w:val="00081096"/>
    <w:rsid w:val="0008511E"/>
    <w:rsid w:val="00092552"/>
    <w:rsid w:val="000A4AA6"/>
    <w:rsid w:val="000B078A"/>
    <w:rsid w:val="000B1A4A"/>
    <w:rsid w:val="000B3D67"/>
    <w:rsid w:val="000B5B72"/>
    <w:rsid w:val="000B609D"/>
    <w:rsid w:val="000C20CC"/>
    <w:rsid w:val="000C5295"/>
    <w:rsid w:val="000D5D2D"/>
    <w:rsid w:val="000E7D08"/>
    <w:rsid w:val="001020D6"/>
    <w:rsid w:val="00104159"/>
    <w:rsid w:val="00117743"/>
    <w:rsid w:val="001202E3"/>
    <w:rsid w:val="0012030C"/>
    <w:rsid w:val="0012549C"/>
    <w:rsid w:val="00127DF1"/>
    <w:rsid w:val="00133245"/>
    <w:rsid w:val="0013440E"/>
    <w:rsid w:val="001428C1"/>
    <w:rsid w:val="0014475E"/>
    <w:rsid w:val="00145948"/>
    <w:rsid w:val="00145F7E"/>
    <w:rsid w:val="00155F56"/>
    <w:rsid w:val="00163A1C"/>
    <w:rsid w:val="001856F2"/>
    <w:rsid w:val="0019669F"/>
    <w:rsid w:val="001B0896"/>
    <w:rsid w:val="001B0E0F"/>
    <w:rsid w:val="001B0E24"/>
    <w:rsid w:val="001C7DE6"/>
    <w:rsid w:val="001D6012"/>
    <w:rsid w:val="001E0A98"/>
    <w:rsid w:val="001E1E4E"/>
    <w:rsid w:val="001F108B"/>
    <w:rsid w:val="001F2DF8"/>
    <w:rsid w:val="002004BE"/>
    <w:rsid w:val="0023686E"/>
    <w:rsid w:val="00237EAC"/>
    <w:rsid w:val="00243202"/>
    <w:rsid w:val="00260192"/>
    <w:rsid w:val="0026302F"/>
    <w:rsid w:val="0026505E"/>
    <w:rsid w:val="0026571F"/>
    <w:rsid w:val="00271224"/>
    <w:rsid w:val="002773EF"/>
    <w:rsid w:val="002774EF"/>
    <w:rsid w:val="002903B3"/>
    <w:rsid w:val="00294AAD"/>
    <w:rsid w:val="00296E80"/>
    <w:rsid w:val="002A159D"/>
    <w:rsid w:val="002A4F35"/>
    <w:rsid w:val="002B7050"/>
    <w:rsid w:val="002C4636"/>
    <w:rsid w:val="002D2D74"/>
    <w:rsid w:val="002D78EE"/>
    <w:rsid w:val="002E19A6"/>
    <w:rsid w:val="002E7A3A"/>
    <w:rsid w:val="002F098B"/>
    <w:rsid w:val="00305004"/>
    <w:rsid w:val="00325102"/>
    <w:rsid w:val="00341143"/>
    <w:rsid w:val="003419DF"/>
    <w:rsid w:val="00354AF3"/>
    <w:rsid w:val="00355DE5"/>
    <w:rsid w:val="00360828"/>
    <w:rsid w:val="0036359D"/>
    <w:rsid w:val="00367842"/>
    <w:rsid w:val="00367B9D"/>
    <w:rsid w:val="00370F93"/>
    <w:rsid w:val="0037664E"/>
    <w:rsid w:val="00393407"/>
    <w:rsid w:val="00394B06"/>
    <w:rsid w:val="003A3B4E"/>
    <w:rsid w:val="003B7E3B"/>
    <w:rsid w:val="003C6FAD"/>
    <w:rsid w:val="003D7542"/>
    <w:rsid w:val="003E106E"/>
    <w:rsid w:val="003E7A48"/>
    <w:rsid w:val="003F207D"/>
    <w:rsid w:val="003F34B4"/>
    <w:rsid w:val="004027DF"/>
    <w:rsid w:val="00403914"/>
    <w:rsid w:val="004176A6"/>
    <w:rsid w:val="00435B70"/>
    <w:rsid w:val="00436A6F"/>
    <w:rsid w:val="00454659"/>
    <w:rsid w:val="004634AA"/>
    <w:rsid w:val="00470A2D"/>
    <w:rsid w:val="00485202"/>
    <w:rsid w:val="004C66E2"/>
    <w:rsid w:val="004E1369"/>
    <w:rsid w:val="004E3C6E"/>
    <w:rsid w:val="004F23FE"/>
    <w:rsid w:val="004F401B"/>
    <w:rsid w:val="005014CD"/>
    <w:rsid w:val="00511EC7"/>
    <w:rsid w:val="005132CE"/>
    <w:rsid w:val="00513FB0"/>
    <w:rsid w:val="005267B5"/>
    <w:rsid w:val="005267EE"/>
    <w:rsid w:val="00527FF4"/>
    <w:rsid w:val="0054575B"/>
    <w:rsid w:val="00552838"/>
    <w:rsid w:val="00556CF2"/>
    <w:rsid w:val="00567CCD"/>
    <w:rsid w:val="005728C2"/>
    <w:rsid w:val="00591277"/>
    <w:rsid w:val="00594C28"/>
    <w:rsid w:val="005A1DFE"/>
    <w:rsid w:val="005A2F09"/>
    <w:rsid w:val="005A5789"/>
    <w:rsid w:val="005B28F8"/>
    <w:rsid w:val="005B4426"/>
    <w:rsid w:val="005B4E72"/>
    <w:rsid w:val="005C2BE6"/>
    <w:rsid w:val="005D02B6"/>
    <w:rsid w:val="005D4BC9"/>
    <w:rsid w:val="005E0FC1"/>
    <w:rsid w:val="005F45FE"/>
    <w:rsid w:val="00601FA5"/>
    <w:rsid w:val="00602B80"/>
    <w:rsid w:val="0062133D"/>
    <w:rsid w:val="00621551"/>
    <w:rsid w:val="006225BA"/>
    <w:rsid w:val="00643CFE"/>
    <w:rsid w:val="006516D6"/>
    <w:rsid w:val="006609E2"/>
    <w:rsid w:val="006666A2"/>
    <w:rsid w:val="0067736C"/>
    <w:rsid w:val="00690100"/>
    <w:rsid w:val="00690B54"/>
    <w:rsid w:val="006A5768"/>
    <w:rsid w:val="006C5D79"/>
    <w:rsid w:val="006E0B56"/>
    <w:rsid w:val="00704F7B"/>
    <w:rsid w:val="007060C9"/>
    <w:rsid w:val="00710048"/>
    <w:rsid w:val="00711F2D"/>
    <w:rsid w:val="00715F40"/>
    <w:rsid w:val="007409F7"/>
    <w:rsid w:val="007452EC"/>
    <w:rsid w:val="007474C7"/>
    <w:rsid w:val="00756B4B"/>
    <w:rsid w:val="007761EC"/>
    <w:rsid w:val="00781196"/>
    <w:rsid w:val="00781775"/>
    <w:rsid w:val="0078183C"/>
    <w:rsid w:val="00782480"/>
    <w:rsid w:val="007865D2"/>
    <w:rsid w:val="0079068A"/>
    <w:rsid w:val="00790DAA"/>
    <w:rsid w:val="007D14D1"/>
    <w:rsid w:val="007E262F"/>
    <w:rsid w:val="007F1CF4"/>
    <w:rsid w:val="007F2235"/>
    <w:rsid w:val="007F38C2"/>
    <w:rsid w:val="008022AF"/>
    <w:rsid w:val="0080243A"/>
    <w:rsid w:val="008059E1"/>
    <w:rsid w:val="0082645E"/>
    <w:rsid w:val="00832178"/>
    <w:rsid w:val="00832D22"/>
    <w:rsid w:val="00833263"/>
    <w:rsid w:val="00836B7C"/>
    <w:rsid w:val="00837FB8"/>
    <w:rsid w:val="00840841"/>
    <w:rsid w:val="00841DB8"/>
    <w:rsid w:val="00850FB6"/>
    <w:rsid w:val="00862ED5"/>
    <w:rsid w:val="0086444D"/>
    <w:rsid w:val="00865A04"/>
    <w:rsid w:val="0087213F"/>
    <w:rsid w:val="00874AC0"/>
    <w:rsid w:val="00883AC4"/>
    <w:rsid w:val="00894F4F"/>
    <w:rsid w:val="008A04EC"/>
    <w:rsid w:val="008A6054"/>
    <w:rsid w:val="008C3251"/>
    <w:rsid w:val="008C6327"/>
    <w:rsid w:val="008D1DC6"/>
    <w:rsid w:val="008F132D"/>
    <w:rsid w:val="00906C55"/>
    <w:rsid w:val="00915ADC"/>
    <w:rsid w:val="0092606E"/>
    <w:rsid w:val="009271A9"/>
    <w:rsid w:val="00931E8E"/>
    <w:rsid w:val="009345BA"/>
    <w:rsid w:val="0093490E"/>
    <w:rsid w:val="009447BB"/>
    <w:rsid w:val="009456DE"/>
    <w:rsid w:val="00955642"/>
    <w:rsid w:val="00971B1F"/>
    <w:rsid w:val="00976F4F"/>
    <w:rsid w:val="009A34C4"/>
    <w:rsid w:val="009A3883"/>
    <w:rsid w:val="009A4A8F"/>
    <w:rsid w:val="009A54BB"/>
    <w:rsid w:val="009B3770"/>
    <w:rsid w:val="009B59C8"/>
    <w:rsid w:val="009C2332"/>
    <w:rsid w:val="009E07C2"/>
    <w:rsid w:val="009E3A03"/>
    <w:rsid w:val="009E401E"/>
    <w:rsid w:val="00A13199"/>
    <w:rsid w:val="00A13DBC"/>
    <w:rsid w:val="00A33D0F"/>
    <w:rsid w:val="00A52F6C"/>
    <w:rsid w:val="00A65B27"/>
    <w:rsid w:val="00A71103"/>
    <w:rsid w:val="00A841B7"/>
    <w:rsid w:val="00A865E8"/>
    <w:rsid w:val="00A87286"/>
    <w:rsid w:val="00A955EB"/>
    <w:rsid w:val="00AA69E0"/>
    <w:rsid w:val="00AE3B6E"/>
    <w:rsid w:val="00AF0760"/>
    <w:rsid w:val="00AF08B6"/>
    <w:rsid w:val="00AF2675"/>
    <w:rsid w:val="00AF54B1"/>
    <w:rsid w:val="00B271B7"/>
    <w:rsid w:val="00B437BC"/>
    <w:rsid w:val="00B442C4"/>
    <w:rsid w:val="00B54F86"/>
    <w:rsid w:val="00B623BB"/>
    <w:rsid w:val="00B6445C"/>
    <w:rsid w:val="00B80C3B"/>
    <w:rsid w:val="00B81766"/>
    <w:rsid w:val="00B9213E"/>
    <w:rsid w:val="00B9466E"/>
    <w:rsid w:val="00BD3CAE"/>
    <w:rsid w:val="00BD3EE7"/>
    <w:rsid w:val="00BD542F"/>
    <w:rsid w:val="00BD7716"/>
    <w:rsid w:val="00BF254A"/>
    <w:rsid w:val="00BF35F0"/>
    <w:rsid w:val="00C06CDB"/>
    <w:rsid w:val="00C15AC0"/>
    <w:rsid w:val="00C20CF3"/>
    <w:rsid w:val="00C32D15"/>
    <w:rsid w:val="00C36384"/>
    <w:rsid w:val="00C44DDB"/>
    <w:rsid w:val="00C45EE6"/>
    <w:rsid w:val="00C6300F"/>
    <w:rsid w:val="00C645E8"/>
    <w:rsid w:val="00C67F1A"/>
    <w:rsid w:val="00C71136"/>
    <w:rsid w:val="00C717CB"/>
    <w:rsid w:val="00C86597"/>
    <w:rsid w:val="00C87DBA"/>
    <w:rsid w:val="00C91E0D"/>
    <w:rsid w:val="00C93005"/>
    <w:rsid w:val="00C94C68"/>
    <w:rsid w:val="00CA2704"/>
    <w:rsid w:val="00CA34B4"/>
    <w:rsid w:val="00CA5BF8"/>
    <w:rsid w:val="00CB256D"/>
    <w:rsid w:val="00CB2ADC"/>
    <w:rsid w:val="00CB4818"/>
    <w:rsid w:val="00CF2269"/>
    <w:rsid w:val="00CF686E"/>
    <w:rsid w:val="00D00E62"/>
    <w:rsid w:val="00D047A9"/>
    <w:rsid w:val="00D067F6"/>
    <w:rsid w:val="00D17481"/>
    <w:rsid w:val="00D234D0"/>
    <w:rsid w:val="00D24C2D"/>
    <w:rsid w:val="00D30CCE"/>
    <w:rsid w:val="00D31459"/>
    <w:rsid w:val="00D3220C"/>
    <w:rsid w:val="00D32AB3"/>
    <w:rsid w:val="00D369FB"/>
    <w:rsid w:val="00D40BAE"/>
    <w:rsid w:val="00D41C91"/>
    <w:rsid w:val="00D43F6E"/>
    <w:rsid w:val="00D463F6"/>
    <w:rsid w:val="00D47F6D"/>
    <w:rsid w:val="00D50D0E"/>
    <w:rsid w:val="00D57965"/>
    <w:rsid w:val="00D67CCA"/>
    <w:rsid w:val="00D87EA3"/>
    <w:rsid w:val="00DA3EDE"/>
    <w:rsid w:val="00DA525D"/>
    <w:rsid w:val="00DA6261"/>
    <w:rsid w:val="00DC3991"/>
    <w:rsid w:val="00DC63E8"/>
    <w:rsid w:val="00DC7039"/>
    <w:rsid w:val="00DD7578"/>
    <w:rsid w:val="00DF33C2"/>
    <w:rsid w:val="00DF62C9"/>
    <w:rsid w:val="00E017A2"/>
    <w:rsid w:val="00E11C74"/>
    <w:rsid w:val="00E15480"/>
    <w:rsid w:val="00E27D79"/>
    <w:rsid w:val="00E32F59"/>
    <w:rsid w:val="00E414F7"/>
    <w:rsid w:val="00E42ED3"/>
    <w:rsid w:val="00E62F86"/>
    <w:rsid w:val="00E6428C"/>
    <w:rsid w:val="00E657E3"/>
    <w:rsid w:val="00E7093E"/>
    <w:rsid w:val="00E71766"/>
    <w:rsid w:val="00E72B92"/>
    <w:rsid w:val="00E73F93"/>
    <w:rsid w:val="00E82DD0"/>
    <w:rsid w:val="00E83668"/>
    <w:rsid w:val="00E90759"/>
    <w:rsid w:val="00E927B6"/>
    <w:rsid w:val="00E95F3B"/>
    <w:rsid w:val="00EA32AC"/>
    <w:rsid w:val="00EA4304"/>
    <w:rsid w:val="00EA5731"/>
    <w:rsid w:val="00EA6A2E"/>
    <w:rsid w:val="00EA6E61"/>
    <w:rsid w:val="00EA7D68"/>
    <w:rsid w:val="00EC123E"/>
    <w:rsid w:val="00EC478A"/>
    <w:rsid w:val="00EC7CB3"/>
    <w:rsid w:val="00ED12B5"/>
    <w:rsid w:val="00ED199A"/>
    <w:rsid w:val="00ED3EC1"/>
    <w:rsid w:val="00ED4647"/>
    <w:rsid w:val="00EE0792"/>
    <w:rsid w:val="00EE3A32"/>
    <w:rsid w:val="00EE69C2"/>
    <w:rsid w:val="00EF200F"/>
    <w:rsid w:val="00EF2E2F"/>
    <w:rsid w:val="00EF5BB2"/>
    <w:rsid w:val="00EF5ED1"/>
    <w:rsid w:val="00EF7FA3"/>
    <w:rsid w:val="00F23303"/>
    <w:rsid w:val="00F27A9D"/>
    <w:rsid w:val="00F37C1F"/>
    <w:rsid w:val="00F41DAE"/>
    <w:rsid w:val="00F54ABE"/>
    <w:rsid w:val="00F5551E"/>
    <w:rsid w:val="00F5651B"/>
    <w:rsid w:val="00F666FB"/>
    <w:rsid w:val="00F762C8"/>
    <w:rsid w:val="00F839E8"/>
    <w:rsid w:val="00F843B0"/>
    <w:rsid w:val="00F84C5D"/>
    <w:rsid w:val="00FA0253"/>
    <w:rsid w:val="00FA20CB"/>
    <w:rsid w:val="00FB044E"/>
    <w:rsid w:val="00FB0979"/>
    <w:rsid w:val="00FB6024"/>
    <w:rsid w:val="00FC2BDB"/>
    <w:rsid w:val="00FD424D"/>
    <w:rsid w:val="00FE311E"/>
    <w:rsid w:val="00FF0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8A92064"/>
  <w15:docId w15:val="{E5A6A722-4B02-4D73-B79C-FECD88EF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71F"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26571F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26571F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26571F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26571F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26571F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26571F"/>
    <w:pPr>
      <w:keepNext/>
      <w:jc w:val="center"/>
      <w:outlineLvl w:val="5"/>
    </w:pPr>
    <w:rPr>
      <w:sz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571F"/>
    <w:pPr>
      <w:spacing w:after="220" w:line="180" w:lineRule="atLeast"/>
      <w:jc w:val="both"/>
    </w:pPr>
  </w:style>
  <w:style w:type="character" w:customStyle="1" w:styleId="Checkbox">
    <w:name w:val="Checkbox"/>
    <w:rsid w:val="0026571F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rsid w:val="0026571F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rsid w:val="0026571F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26571F"/>
    <w:rPr>
      <w:rFonts w:ascii="Arial Black" w:hAnsi="Arial Black"/>
      <w:sz w:val="18"/>
    </w:rPr>
  </w:style>
  <w:style w:type="paragraph" w:customStyle="1" w:styleId="HeaderBase">
    <w:name w:val="Header Base"/>
    <w:basedOn w:val="BodyText"/>
    <w:rsid w:val="0026571F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rsid w:val="0026571F"/>
    <w:pPr>
      <w:spacing w:before="600"/>
    </w:pPr>
    <w:rPr>
      <w:sz w:val="18"/>
    </w:rPr>
  </w:style>
  <w:style w:type="paragraph" w:styleId="Header">
    <w:name w:val="header"/>
    <w:basedOn w:val="HeaderBase"/>
    <w:rsid w:val="0026571F"/>
    <w:pPr>
      <w:spacing w:after="600"/>
    </w:pPr>
  </w:style>
  <w:style w:type="paragraph" w:customStyle="1" w:styleId="HeadingBase">
    <w:name w:val="Heading Base"/>
    <w:basedOn w:val="BodyText"/>
    <w:next w:val="BodyText"/>
    <w:rsid w:val="0026571F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26571F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26571F"/>
  </w:style>
  <w:style w:type="character" w:customStyle="1" w:styleId="MessageHeaderLabel">
    <w:name w:val="Message Header Label"/>
    <w:rsid w:val="0026571F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26571F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rsid w:val="0026571F"/>
    <w:pPr>
      <w:ind w:left="720"/>
    </w:pPr>
  </w:style>
  <w:style w:type="character" w:styleId="PageNumber">
    <w:name w:val="page number"/>
    <w:rsid w:val="0026571F"/>
    <w:rPr>
      <w:sz w:val="18"/>
    </w:rPr>
  </w:style>
  <w:style w:type="paragraph" w:customStyle="1" w:styleId="ReturnAddress">
    <w:name w:val="Return Address"/>
    <w:basedOn w:val="Normal"/>
    <w:rsid w:val="0026571F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rsid w:val="0026571F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sid w:val="0026571F"/>
    <w:rPr>
      <w:rFonts w:ascii="Arial Black" w:hAnsi="Arial Black"/>
      <w:spacing w:val="-10"/>
      <w:position w:val="2"/>
      <w:sz w:val="19"/>
    </w:rPr>
  </w:style>
  <w:style w:type="character" w:styleId="Hyperlink">
    <w:name w:val="Hyperlink"/>
    <w:rsid w:val="0026571F"/>
    <w:rPr>
      <w:color w:val="0000FF"/>
      <w:u w:val="single"/>
    </w:rPr>
  </w:style>
  <w:style w:type="paragraph" w:styleId="BodyText2">
    <w:name w:val="Body Text 2"/>
    <w:basedOn w:val="Normal"/>
    <w:rsid w:val="0026571F"/>
    <w:pPr>
      <w:autoSpaceDE w:val="0"/>
      <w:autoSpaceDN w:val="0"/>
      <w:adjustRightInd w:val="0"/>
    </w:pPr>
    <w:rPr>
      <w:rFonts w:cs="Arial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62ED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D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4DDB"/>
    <w:rPr>
      <w:rFonts w:ascii="Segoe UI" w:hAnsi="Segoe UI" w:cs="Segoe UI"/>
      <w:spacing w:val="-5"/>
      <w:sz w:val="18"/>
      <w:szCs w:val="18"/>
    </w:rPr>
  </w:style>
  <w:style w:type="character" w:customStyle="1" w:styleId="apple-converted-space">
    <w:name w:val="apple-converted-space"/>
    <w:rsid w:val="00D3220C"/>
  </w:style>
  <w:style w:type="character" w:customStyle="1" w:styleId="UnresolvedMention1">
    <w:name w:val="Unresolved Mention1"/>
    <w:uiPriority w:val="99"/>
    <w:semiHidden/>
    <w:unhideWhenUsed/>
    <w:rsid w:val="00711F2D"/>
    <w:rPr>
      <w:color w:val="808080"/>
      <w:shd w:val="clear" w:color="auto" w:fill="E6E6E6"/>
    </w:rPr>
  </w:style>
  <w:style w:type="character" w:styleId="Strong">
    <w:name w:val="Strong"/>
    <w:qFormat/>
    <w:rsid w:val="00DD7578"/>
    <w:rPr>
      <w:b/>
      <w:bCs/>
    </w:rPr>
  </w:style>
  <w:style w:type="character" w:customStyle="1" w:styleId="FooterChar">
    <w:name w:val="Footer Char"/>
    <w:link w:val="Footer"/>
    <w:rsid w:val="00104159"/>
    <w:rPr>
      <w:rFonts w:ascii="Arial" w:hAnsi="Arial"/>
      <w:spacing w:val="-5"/>
      <w:sz w:val="18"/>
    </w:rPr>
  </w:style>
  <w:style w:type="paragraph" w:styleId="ListParagraph">
    <w:name w:val="List Paragraph"/>
    <w:basedOn w:val="Normal"/>
    <w:uiPriority w:val="34"/>
    <w:qFormat/>
    <w:rsid w:val="009E07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A69E0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37664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6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ards@acousticalsociet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PFILES\Blaeser\ASA%20Fax%20Cover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D99C-839D-412E-B247-42E054B9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ASA Fax Coversheet</Template>
  <TotalTime>9</TotalTime>
  <Pages>1</Pages>
  <Words>165</Words>
  <Characters>955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1101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mailto:asastds@acousticalsociety.org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creator>ASA</dc:creator>
  <cp:lastModifiedBy>Nancy Blair-DeLeon</cp:lastModifiedBy>
  <cp:revision>3</cp:revision>
  <cp:lastPrinted>2020-03-13T12:59:00Z</cp:lastPrinted>
  <dcterms:created xsi:type="dcterms:W3CDTF">2020-09-30T17:31:00Z</dcterms:created>
  <dcterms:modified xsi:type="dcterms:W3CDTF">2020-09-30T17:33:00Z</dcterms:modified>
</cp:coreProperties>
</file>